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919" w14:textId="77777777" w:rsidR="00254EEF" w:rsidRDefault="00254EEF" w:rsidP="00006F60">
      <w:pPr>
        <w:rPr>
          <w:rFonts w:ascii="Arial" w:hAnsi="Arial" w:cs="Arial"/>
        </w:rPr>
      </w:pPr>
    </w:p>
    <w:p w14:paraId="2761B344" w14:textId="44507789" w:rsidR="00606AA1" w:rsidRPr="005952DF" w:rsidRDefault="00606AA1" w:rsidP="005952DF">
      <w:pPr>
        <w:jc w:val="center"/>
        <w:rPr>
          <w:rFonts w:ascii="Arial" w:hAnsi="Arial" w:cs="Arial"/>
          <w:b/>
          <w:bCs/>
          <w:sz w:val="30"/>
          <w:szCs w:val="30"/>
          <w:u w:val="single"/>
          <w:vertAlign w:val="superscript"/>
        </w:rPr>
      </w:pPr>
      <w:r w:rsidRPr="00B23080">
        <w:rPr>
          <w:rFonts w:ascii="Arial" w:hAnsi="Arial" w:cs="Arial"/>
          <w:b/>
          <w:bCs/>
          <w:sz w:val="30"/>
          <w:szCs w:val="30"/>
          <w:u w:val="single"/>
        </w:rPr>
        <w:t xml:space="preserve">Junior Imps Takeover Day – </w:t>
      </w:r>
      <w:r w:rsidR="006D6A5F" w:rsidRPr="00B23080">
        <w:rPr>
          <w:rFonts w:ascii="Arial" w:hAnsi="Arial" w:cs="Arial"/>
          <w:b/>
          <w:bCs/>
          <w:sz w:val="30"/>
          <w:szCs w:val="30"/>
          <w:u w:val="single"/>
        </w:rPr>
        <w:t>15</w:t>
      </w:r>
      <w:r w:rsidR="005952DF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B23080">
        <w:rPr>
          <w:rFonts w:ascii="Arial" w:hAnsi="Arial" w:cs="Arial"/>
          <w:b/>
          <w:bCs/>
          <w:sz w:val="30"/>
          <w:szCs w:val="30"/>
          <w:u w:val="single"/>
        </w:rPr>
        <w:t xml:space="preserve">April </w:t>
      </w:r>
      <w:r w:rsidR="006D6A5F" w:rsidRPr="00B23080">
        <w:rPr>
          <w:rFonts w:ascii="Arial" w:hAnsi="Arial" w:cs="Arial"/>
          <w:b/>
          <w:bCs/>
          <w:sz w:val="30"/>
          <w:szCs w:val="30"/>
          <w:u w:val="single"/>
        </w:rPr>
        <w:t>v Port Vale</w:t>
      </w:r>
    </w:p>
    <w:p w14:paraId="586BF1D8" w14:textId="4029CA8E" w:rsidR="00944779" w:rsidRDefault="00944779" w:rsidP="00606AA1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14:paraId="4AE910CD" w14:textId="4036ECE3" w:rsidR="00944779" w:rsidRPr="00B23080" w:rsidRDefault="005B793D" w:rsidP="005B793D">
      <w:pPr>
        <w:rPr>
          <w:rFonts w:ascii="Arial" w:hAnsi="Arial" w:cs="Arial"/>
        </w:rPr>
      </w:pPr>
      <w:r w:rsidRPr="00B23080">
        <w:rPr>
          <w:rFonts w:ascii="Arial" w:hAnsi="Arial" w:cs="Arial"/>
        </w:rPr>
        <w:t xml:space="preserve">A unique opportunity to experience what it feels like to have a career in football on a </w:t>
      </w:r>
      <w:r w:rsidR="005952DF">
        <w:rPr>
          <w:rFonts w:ascii="Arial" w:hAnsi="Arial" w:cs="Arial"/>
        </w:rPr>
        <w:t>m</w:t>
      </w:r>
      <w:r w:rsidRPr="00B23080">
        <w:rPr>
          <w:rFonts w:ascii="Arial" w:hAnsi="Arial" w:cs="Arial"/>
        </w:rPr>
        <w:t>atchday!</w:t>
      </w:r>
    </w:p>
    <w:p w14:paraId="238AE8DF" w14:textId="0D0E80E0" w:rsidR="00CA0D83" w:rsidRPr="00B23080" w:rsidRDefault="00CA0D83" w:rsidP="005B793D">
      <w:pPr>
        <w:rPr>
          <w:rFonts w:ascii="Arial" w:hAnsi="Arial" w:cs="Arial"/>
        </w:rPr>
      </w:pPr>
      <w:r w:rsidRPr="00B23080">
        <w:rPr>
          <w:rFonts w:ascii="Arial" w:hAnsi="Arial" w:cs="Arial"/>
        </w:rPr>
        <w:t>To enter yourself into this competition, you need to be between the ages of 8-14 and an active Junior Imps member for th</w:t>
      </w:r>
      <w:r w:rsidR="005952DF">
        <w:rPr>
          <w:rFonts w:ascii="Arial" w:hAnsi="Arial" w:cs="Arial"/>
        </w:rPr>
        <w:t>e</w:t>
      </w:r>
      <w:r w:rsidRPr="00B23080">
        <w:rPr>
          <w:rFonts w:ascii="Arial" w:hAnsi="Arial" w:cs="Arial"/>
        </w:rPr>
        <w:t xml:space="preserve"> current 2022/23 season. </w:t>
      </w:r>
    </w:p>
    <w:p w14:paraId="02A658CC" w14:textId="77777777" w:rsidR="00CA0D83" w:rsidRPr="00B23080" w:rsidRDefault="00CA0D83" w:rsidP="005B79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06AA1" w:rsidRPr="00B23080" w14:paraId="7391A470" w14:textId="77777777" w:rsidTr="00CA0D83">
        <w:tc>
          <w:tcPr>
            <w:tcW w:w="9351" w:type="dxa"/>
          </w:tcPr>
          <w:p w14:paraId="79E49BB5" w14:textId="4352AE23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Name</w:t>
            </w:r>
            <w:r w:rsidR="00944779" w:rsidRPr="00B23080">
              <w:rPr>
                <w:rFonts w:ascii="Arial" w:hAnsi="Arial" w:cs="Arial"/>
                <w:i/>
                <w:iCs/>
              </w:rPr>
              <w:t>:</w:t>
            </w:r>
          </w:p>
          <w:p w14:paraId="6A26F4FE" w14:textId="53C9A5A5" w:rsidR="00606AA1" w:rsidRPr="00B23080" w:rsidRDefault="00606AA1" w:rsidP="009151BF">
            <w:pPr>
              <w:rPr>
                <w:rFonts w:ascii="Arial" w:hAnsi="Arial" w:cs="Arial"/>
              </w:rPr>
            </w:pPr>
            <w:r w:rsidRPr="00B23080">
              <w:rPr>
                <w:rFonts w:ascii="Arial" w:hAnsi="Arial" w:cs="Arial"/>
              </w:rPr>
              <w:br/>
            </w:r>
          </w:p>
        </w:tc>
      </w:tr>
      <w:tr w:rsidR="00B23080" w:rsidRPr="00B23080" w14:paraId="662052DD" w14:textId="77777777" w:rsidTr="00CA0D83">
        <w:tc>
          <w:tcPr>
            <w:tcW w:w="9351" w:type="dxa"/>
          </w:tcPr>
          <w:p w14:paraId="58DCC430" w14:textId="77777777" w:rsidR="00B23080" w:rsidRDefault="00B23080" w:rsidP="009151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Junior Imps Account/Card Number:</w:t>
            </w:r>
          </w:p>
          <w:p w14:paraId="69AC5138" w14:textId="77777777" w:rsidR="00B23080" w:rsidRDefault="00B23080" w:rsidP="009151BF">
            <w:pPr>
              <w:rPr>
                <w:rFonts w:ascii="Arial" w:hAnsi="Arial" w:cs="Arial"/>
              </w:rPr>
            </w:pPr>
          </w:p>
          <w:p w14:paraId="52C8382F" w14:textId="285F4379" w:rsidR="00B23080" w:rsidRPr="00B23080" w:rsidRDefault="00B23080" w:rsidP="009151BF">
            <w:pPr>
              <w:rPr>
                <w:rFonts w:ascii="Arial" w:hAnsi="Arial" w:cs="Arial"/>
              </w:rPr>
            </w:pPr>
          </w:p>
        </w:tc>
      </w:tr>
      <w:tr w:rsidR="00606AA1" w:rsidRPr="00B23080" w14:paraId="4BB1B37C" w14:textId="77777777" w:rsidTr="00CA0D83">
        <w:tc>
          <w:tcPr>
            <w:tcW w:w="9351" w:type="dxa"/>
          </w:tcPr>
          <w:p w14:paraId="09AB0874" w14:textId="32089A0F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Age</w:t>
            </w:r>
            <w:r w:rsidR="00CA0D83" w:rsidRPr="00B23080">
              <w:rPr>
                <w:rFonts w:ascii="Arial" w:hAnsi="Arial" w:cs="Arial"/>
                <w:i/>
                <w:iCs/>
              </w:rPr>
              <w:t>:</w:t>
            </w:r>
            <w:r w:rsidRPr="00B23080">
              <w:rPr>
                <w:rFonts w:ascii="Arial" w:hAnsi="Arial" w:cs="Arial"/>
                <w:i/>
                <w:iCs/>
              </w:rPr>
              <w:br/>
            </w:r>
          </w:p>
          <w:p w14:paraId="23C80698" w14:textId="523656C1" w:rsidR="00606AA1" w:rsidRPr="00B23080" w:rsidRDefault="00606AA1" w:rsidP="009151BF">
            <w:pPr>
              <w:rPr>
                <w:rFonts w:ascii="Arial" w:hAnsi="Arial" w:cs="Arial"/>
              </w:rPr>
            </w:pPr>
          </w:p>
        </w:tc>
      </w:tr>
      <w:tr w:rsidR="00606AA1" w:rsidRPr="00B23080" w14:paraId="4C46FAE3" w14:textId="77777777" w:rsidTr="00CA0D83">
        <w:tc>
          <w:tcPr>
            <w:tcW w:w="9351" w:type="dxa"/>
          </w:tcPr>
          <w:p w14:paraId="3E929CE4" w14:textId="4FADF15A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Parent/guardian name</w:t>
            </w:r>
            <w:r w:rsidR="00CA0D83" w:rsidRPr="00B23080">
              <w:rPr>
                <w:rFonts w:ascii="Arial" w:hAnsi="Arial" w:cs="Arial"/>
                <w:i/>
                <w:iCs/>
              </w:rPr>
              <w:t>(s):</w:t>
            </w:r>
          </w:p>
          <w:p w14:paraId="7B3F73B6" w14:textId="016FF18F" w:rsidR="00606AA1" w:rsidRPr="00B23080" w:rsidRDefault="00606AA1" w:rsidP="009151BF">
            <w:pPr>
              <w:rPr>
                <w:rFonts w:ascii="Arial" w:hAnsi="Arial" w:cs="Arial"/>
              </w:rPr>
            </w:pPr>
            <w:r w:rsidRPr="00B23080">
              <w:rPr>
                <w:rFonts w:ascii="Arial" w:hAnsi="Arial" w:cs="Arial"/>
              </w:rPr>
              <w:br/>
            </w:r>
          </w:p>
        </w:tc>
      </w:tr>
      <w:tr w:rsidR="00606AA1" w:rsidRPr="00B23080" w14:paraId="40FAAB06" w14:textId="77777777" w:rsidTr="00CA0D83">
        <w:tc>
          <w:tcPr>
            <w:tcW w:w="9351" w:type="dxa"/>
          </w:tcPr>
          <w:p w14:paraId="4F72FD9D" w14:textId="0F0B9EC6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Contact number</w:t>
            </w:r>
            <w:r w:rsidR="00CA0D83" w:rsidRPr="00B23080">
              <w:rPr>
                <w:rFonts w:ascii="Arial" w:hAnsi="Arial" w:cs="Arial"/>
                <w:i/>
                <w:iCs/>
              </w:rPr>
              <w:t>(s):</w:t>
            </w:r>
            <w:r w:rsidRPr="00B23080">
              <w:rPr>
                <w:rFonts w:ascii="Arial" w:hAnsi="Arial" w:cs="Arial"/>
                <w:i/>
                <w:iCs/>
              </w:rPr>
              <w:br/>
            </w:r>
          </w:p>
          <w:p w14:paraId="5A13B459" w14:textId="051D4880" w:rsidR="00606AA1" w:rsidRPr="00B23080" w:rsidRDefault="00606AA1" w:rsidP="009151BF">
            <w:pPr>
              <w:rPr>
                <w:rFonts w:ascii="Arial" w:hAnsi="Arial" w:cs="Arial"/>
              </w:rPr>
            </w:pPr>
          </w:p>
        </w:tc>
      </w:tr>
      <w:tr w:rsidR="00606AA1" w:rsidRPr="00B23080" w14:paraId="24AF8813" w14:textId="77777777" w:rsidTr="00CA0D83">
        <w:tc>
          <w:tcPr>
            <w:tcW w:w="9351" w:type="dxa"/>
          </w:tcPr>
          <w:p w14:paraId="65A8B434" w14:textId="06333D73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Email</w:t>
            </w:r>
            <w:r w:rsidR="00CA0D83" w:rsidRPr="00B23080">
              <w:rPr>
                <w:rFonts w:ascii="Arial" w:hAnsi="Arial" w:cs="Arial"/>
                <w:i/>
                <w:iCs/>
              </w:rPr>
              <w:t xml:space="preserve"> address(es):</w:t>
            </w:r>
            <w:r w:rsidRPr="00B23080">
              <w:rPr>
                <w:rFonts w:ascii="Arial" w:hAnsi="Arial" w:cs="Arial"/>
                <w:i/>
                <w:iCs/>
              </w:rPr>
              <w:br/>
            </w:r>
          </w:p>
          <w:p w14:paraId="6B7FE636" w14:textId="097842D6" w:rsidR="00606AA1" w:rsidRPr="00B23080" w:rsidRDefault="00606AA1" w:rsidP="009151BF">
            <w:pPr>
              <w:rPr>
                <w:rFonts w:ascii="Arial" w:hAnsi="Arial" w:cs="Arial"/>
              </w:rPr>
            </w:pPr>
          </w:p>
        </w:tc>
      </w:tr>
      <w:tr w:rsidR="00606AA1" w:rsidRPr="00B23080" w14:paraId="1FAB51E8" w14:textId="77777777" w:rsidTr="00CA0D83">
        <w:tc>
          <w:tcPr>
            <w:tcW w:w="9351" w:type="dxa"/>
          </w:tcPr>
          <w:p w14:paraId="2CD839EB" w14:textId="26B25CD0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t>Role/s applied for (maximum of 3</w:t>
            </w:r>
            <w:r w:rsidR="00CA0D83" w:rsidRPr="00B23080">
              <w:rPr>
                <w:rFonts w:ascii="Arial" w:hAnsi="Arial" w:cs="Arial"/>
                <w:i/>
                <w:iCs/>
              </w:rPr>
              <w:t>, delete where appropriate):</w:t>
            </w:r>
          </w:p>
          <w:p w14:paraId="320851B7" w14:textId="4EBA2813" w:rsidR="00B23080" w:rsidRDefault="005B793D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3080">
              <w:rPr>
                <w:rFonts w:ascii="Arial" w:hAnsi="Arial" w:cs="Arial"/>
              </w:rPr>
              <w:t xml:space="preserve">Head </w:t>
            </w:r>
            <w:r w:rsidR="005952DF">
              <w:rPr>
                <w:rFonts w:ascii="Arial" w:hAnsi="Arial" w:cs="Arial"/>
              </w:rPr>
              <w:t>c</w:t>
            </w:r>
            <w:r w:rsidRPr="00B23080">
              <w:rPr>
                <w:rFonts w:ascii="Arial" w:hAnsi="Arial" w:cs="Arial"/>
              </w:rPr>
              <w:t xml:space="preserve">oach </w:t>
            </w:r>
          </w:p>
          <w:p w14:paraId="11FADA4A" w14:textId="77777777" w:rsidR="00B23080" w:rsidRDefault="00B23080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</w:t>
            </w:r>
          </w:p>
          <w:p w14:paraId="405E332D" w14:textId="5A28BD1C" w:rsidR="00B23080" w:rsidRDefault="00B23080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Grounds </w:t>
            </w:r>
            <w:r w:rsidR="005952D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</w:t>
            </w:r>
          </w:p>
          <w:p w14:paraId="7A152338" w14:textId="0B643F85" w:rsidR="00B23080" w:rsidRDefault="00B23080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Commentator/</w:t>
            </w:r>
            <w:r w:rsidR="005952D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edia </w:t>
            </w:r>
            <w:r w:rsidR="005952D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anager</w:t>
            </w:r>
          </w:p>
          <w:p w14:paraId="52C80522" w14:textId="5E79D7F2" w:rsidR="00B23080" w:rsidRDefault="00B23080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</w:t>
            </w:r>
          </w:p>
          <w:p w14:paraId="035E3CA7" w14:textId="43B10B15" w:rsidR="00B23080" w:rsidRDefault="00B23080" w:rsidP="00B2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 </w:t>
            </w:r>
            <w:r w:rsidR="005952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nnouncer </w:t>
            </w:r>
          </w:p>
          <w:p w14:paraId="7D040E73" w14:textId="669E0C15" w:rsidR="00606AA1" w:rsidRPr="00B23080" w:rsidRDefault="00B23080" w:rsidP="0091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Referee</w:t>
            </w:r>
          </w:p>
        </w:tc>
      </w:tr>
      <w:tr w:rsidR="00606AA1" w:rsidRPr="00B23080" w14:paraId="0942BE54" w14:textId="77777777" w:rsidTr="00CA0D83">
        <w:tc>
          <w:tcPr>
            <w:tcW w:w="9351" w:type="dxa"/>
          </w:tcPr>
          <w:p w14:paraId="78AC482C" w14:textId="3E0A1A59" w:rsidR="00606AA1" w:rsidRPr="00B23080" w:rsidRDefault="00606AA1" w:rsidP="009151BF">
            <w:pPr>
              <w:rPr>
                <w:rFonts w:ascii="Arial" w:hAnsi="Arial" w:cs="Arial"/>
                <w:i/>
                <w:iCs/>
              </w:rPr>
            </w:pPr>
            <w:r w:rsidRPr="00B23080">
              <w:rPr>
                <w:rFonts w:ascii="Arial" w:hAnsi="Arial" w:cs="Arial"/>
                <w:i/>
                <w:iCs/>
              </w:rPr>
              <w:lastRenderedPageBreak/>
              <w:t>Why do you think you should have this role?</w:t>
            </w:r>
          </w:p>
          <w:p w14:paraId="24A1B07C" w14:textId="5866B933" w:rsidR="005B793D" w:rsidRPr="00B23080" w:rsidRDefault="005B793D" w:rsidP="00CA0D83">
            <w:pPr>
              <w:jc w:val="both"/>
              <w:rPr>
                <w:rFonts w:ascii="Arial" w:hAnsi="Arial" w:cs="Arial"/>
              </w:rPr>
            </w:pPr>
            <w:r w:rsidRPr="00B23080">
              <w:rPr>
                <w:rFonts w:ascii="Arial" w:hAnsi="Arial" w:cs="Arial"/>
              </w:rPr>
              <w:t>Please make applications as fun and unique as possible. Maybe you could support this form with a video of why you should be picked, a written match report, a personalised FUT card, a poster, business card, mock LinkedIn profile (ask your parents for support)</w:t>
            </w:r>
            <w:r w:rsidR="00CA0D83" w:rsidRPr="00B23080">
              <w:rPr>
                <w:rFonts w:ascii="Arial" w:hAnsi="Arial" w:cs="Arial"/>
              </w:rPr>
              <w:t xml:space="preserve">. </w:t>
            </w:r>
            <w:r w:rsidRPr="00B23080">
              <w:rPr>
                <w:rFonts w:ascii="Arial" w:hAnsi="Arial" w:cs="Arial"/>
              </w:rPr>
              <w:t xml:space="preserve">Be as creative as possible, </w:t>
            </w:r>
            <w:r w:rsidRPr="00B23080">
              <w:rPr>
                <w:rFonts w:ascii="Arial" w:hAnsi="Arial" w:cs="Arial"/>
                <w:b/>
                <w:bCs/>
              </w:rPr>
              <w:t xml:space="preserve">we can’t wait to see your application! </w:t>
            </w:r>
          </w:p>
          <w:p w14:paraId="7FD8DE15" w14:textId="77777777" w:rsidR="00606AA1" w:rsidRPr="00B23080" w:rsidRDefault="00606AA1" w:rsidP="009151BF">
            <w:pPr>
              <w:rPr>
                <w:rFonts w:ascii="Arial" w:hAnsi="Arial" w:cs="Arial"/>
              </w:rPr>
            </w:pPr>
          </w:p>
          <w:p w14:paraId="71E8BC66" w14:textId="77777777" w:rsidR="00606AA1" w:rsidRPr="00B23080" w:rsidRDefault="00606AA1" w:rsidP="009151BF">
            <w:pPr>
              <w:rPr>
                <w:rFonts w:ascii="Arial" w:hAnsi="Arial" w:cs="Arial"/>
              </w:rPr>
            </w:pPr>
          </w:p>
          <w:p w14:paraId="2E4D7034" w14:textId="77777777" w:rsidR="00606AA1" w:rsidRPr="00B23080" w:rsidRDefault="00606AA1" w:rsidP="009151BF">
            <w:pPr>
              <w:rPr>
                <w:rFonts w:ascii="Arial" w:hAnsi="Arial" w:cs="Arial"/>
              </w:rPr>
            </w:pPr>
          </w:p>
          <w:p w14:paraId="0A71FC23" w14:textId="08909915" w:rsidR="00606AA1" w:rsidRPr="00B23080" w:rsidRDefault="00606AA1" w:rsidP="009151BF">
            <w:pPr>
              <w:rPr>
                <w:rFonts w:ascii="Arial" w:hAnsi="Arial" w:cs="Arial"/>
              </w:rPr>
            </w:pPr>
            <w:r w:rsidRPr="00B23080">
              <w:rPr>
                <w:rFonts w:ascii="Arial" w:hAnsi="Arial" w:cs="Arial"/>
              </w:rPr>
              <w:br/>
            </w:r>
          </w:p>
          <w:p w14:paraId="33456BBB" w14:textId="77777777" w:rsidR="00606AA1" w:rsidRPr="00B23080" w:rsidRDefault="00606AA1" w:rsidP="00606AA1">
            <w:pPr>
              <w:rPr>
                <w:rFonts w:ascii="Arial" w:hAnsi="Arial" w:cs="Arial"/>
              </w:rPr>
            </w:pPr>
          </w:p>
        </w:tc>
      </w:tr>
    </w:tbl>
    <w:p w14:paraId="534A0176" w14:textId="42E16C78" w:rsidR="00254EEF" w:rsidRDefault="00254EEF" w:rsidP="00CA0D83">
      <w:pPr>
        <w:ind w:right="-330"/>
        <w:rPr>
          <w:rFonts w:ascii="Arial" w:hAnsi="Arial" w:cs="Arial"/>
        </w:rPr>
      </w:pPr>
    </w:p>
    <w:p w14:paraId="5D0B207E" w14:textId="2FAB1DF5" w:rsidR="00C208A6" w:rsidRPr="00B23080" w:rsidRDefault="00C208A6" w:rsidP="00CA0D83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Please agree or disagree to give the club permission to upload your application to the website/social </w:t>
      </w:r>
      <w:r w:rsidR="00C5349F">
        <w:rPr>
          <w:rFonts w:ascii="Arial" w:hAnsi="Arial" w:cs="Arial"/>
        </w:rPr>
        <w:t xml:space="preserve">media </w:t>
      </w:r>
      <w:r>
        <w:rPr>
          <w:rFonts w:ascii="Arial" w:hAnsi="Arial" w:cs="Arial"/>
        </w:rPr>
        <w:t xml:space="preserve">channels. </w:t>
      </w:r>
      <w:r w:rsidRPr="00C208A6">
        <w:rPr>
          <w:rFonts w:ascii="Arial" w:hAnsi="Arial" w:cs="Arial"/>
          <w:i/>
          <w:iCs/>
        </w:rPr>
        <w:t>AGREE/DISAGREE</w:t>
      </w:r>
    </w:p>
    <w:p w14:paraId="4B17884E" w14:textId="31168744" w:rsidR="00CA0D83" w:rsidRDefault="00CA0D83" w:rsidP="00CA0D83">
      <w:pPr>
        <w:ind w:right="-330"/>
        <w:rPr>
          <w:rFonts w:ascii="Arial" w:hAnsi="Arial" w:cs="Arial"/>
        </w:rPr>
      </w:pPr>
      <w:r w:rsidRPr="00B23080">
        <w:rPr>
          <w:rFonts w:ascii="Arial" w:hAnsi="Arial" w:cs="Arial"/>
        </w:rPr>
        <w:t xml:space="preserve">Please </w:t>
      </w:r>
      <w:r w:rsidR="00B23080" w:rsidRPr="00B23080">
        <w:rPr>
          <w:rFonts w:ascii="Arial" w:hAnsi="Arial" w:cs="Arial"/>
        </w:rPr>
        <w:t>send</w:t>
      </w:r>
      <w:r w:rsidRPr="00B23080">
        <w:rPr>
          <w:rFonts w:ascii="Arial" w:hAnsi="Arial" w:cs="Arial"/>
        </w:rPr>
        <w:t xml:space="preserve"> </w:t>
      </w:r>
      <w:r w:rsidR="00B23080" w:rsidRPr="00B23080">
        <w:rPr>
          <w:rFonts w:ascii="Arial" w:hAnsi="Arial" w:cs="Arial"/>
        </w:rPr>
        <w:t xml:space="preserve">this form, </w:t>
      </w:r>
      <w:r w:rsidRPr="00B23080">
        <w:rPr>
          <w:rFonts w:ascii="Arial" w:hAnsi="Arial" w:cs="Arial"/>
        </w:rPr>
        <w:t xml:space="preserve">with </w:t>
      </w:r>
      <w:r w:rsidR="00B23080" w:rsidRPr="00B23080">
        <w:rPr>
          <w:rFonts w:ascii="Arial" w:hAnsi="Arial" w:cs="Arial"/>
        </w:rPr>
        <w:t xml:space="preserve">any </w:t>
      </w:r>
      <w:r w:rsidRPr="00B23080">
        <w:rPr>
          <w:rFonts w:ascii="Arial" w:hAnsi="Arial" w:cs="Arial"/>
        </w:rPr>
        <w:t>supporting documents (we advise using WeTransfer if the file is too big)</w:t>
      </w:r>
      <w:r w:rsidR="00B23080" w:rsidRPr="00B23080">
        <w:rPr>
          <w:rFonts w:ascii="Arial" w:hAnsi="Arial" w:cs="Arial"/>
        </w:rPr>
        <w:t xml:space="preserve"> to </w:t>
      </w:r>
      <w:hyperlink r:id="rId10" w:history="1">
        <w:r w:rsidR="00B23080" w:rsidRPr="00B23080">
          <w:rPr>
            <w:rStyle w:val="Hyperlink"/>
            <w:rFonts w:ascii="Arial" w:hAnsi="Arial" w:cs="Arial"/>
          </w:rPr>
          <w:t>enquiries@lincolncityfoundation.co.uk</w:t>
        </w:r>
      </w:hyperlink>
      <w:r w:rsidR="00B23080" w:rsidRPr="00B23080">
        <w:rPr>
          <w:rFonts w:ascii="Arial" w:hAnsi="Arial" w:cs="Arial"/>
        </w:rPr>
        <w:t xml:space="preserve"> with the subject ‘JITD 2022/23 – Application’. Thank you. </w:t>
      </w:r>
    </w:p>
    <w:p w14:paraId="48501278" w14:textId="77777777" w:rsidR="00C208A6" w:rsidRPr="00B23080" w:rsidRDefault="00C208A6" w:rsidP="00CA0D83">
      <w:pPr>
        <w:ind w:right="-330"/>
        <w:rPr>
          <w:rFonts w:ascii="Arial" w:hAnsi="Arial" w:cs="Arial"/>
        </w:rPr>
      </w:pPr>
    </w:p>
    <w:p w14:paraId="6BC25DE5" w14:textId="77777777" w:rsidR="00B23080" w:rsidRPr="00B51E8C" w:rsidRDefault="00B23080" w:rsidP="00CA0D83">
      <w:pPr>
        <w:ind w:right="-330"/>
      </w:pPr>
    </w:p>
    <w:sectPr w:rsidR="00B23080" w:rsidRPr="00B51E8C" w:rsidSect="00254EEF">
      <w:headerReference w:type="default" r:id="rId11"/>
      <w:footerReference w:type="default" r:id="rId12"/>
      <w:pgSz w:w="11906" w:h="16838" w:code="9"/>
      <w:pgMar w:top="1134" w:right="1134" w:bottom="113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B7EA" w14:textId="77777777" w:rsidR="00003A25" w:rsidRDefault="00003A25" w:rsidP="008D0B99">
      <w:r>
        <w:separator/>
      </w:r>
    </w:p>
  </w:endnote>
  <w:endnote w:type="continuationSeparator" w:id="0">
    <w:p w14:paraId="5686E233" w14:textId="77777777" w:rsidR="00003A25" w:rsidRDefault="00003A25" w:rsidP="008D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E7E" w14:textId="77777777" w:rsidR="008D0B99" w:rsidRPr="00254EEF" w:rsidRDefault="008D0B99" w:rsidP="00254EEF">
    <w:pPr>
      <w:pStyle w:val="Footer"/>
      <w:ind w:left="-567"/>
      <w:rPr>
        <w:color w:val="A6A6A6" w:themeColor="background1" w:themeShade="A6"/>
        <w:sz w:val="17"/>
        <w:szCs w:val="17"/>
      </w:rPr>
    </w:pPr>
    <w:r w:rsidRPr="00254EEF">
      <w:rPr>
        <w:color w:val="A6A6A6" w:themeColor="background1" w:themeShade="A6"/>
        <w:sz w:val="17"/>
        <w:szCs w:val="17"/>
      </w:rPr>
      <w:t>Lincoln City Football Club Company Limited, Registered Office:  LNER Stadium, Lincoln, LN5 8LD</w:t>
    </w:r>
  </w:p>
  <w:p w14:paraId="0D8105B2" w14:textId="77777777" w:rsidR="008D0B99" w:rsidRPr="00254EEF" w:rsidRDefault="008D0B99" w:rsidP="00254EEF">
    <w:pPr>
      <w:pStyle w:val="Footer"/>
      <w:ind w:left="-567"/>
      <w:rPr>
        <w:color w:val="A6A6A6" w:themeColor="background1" w:themeShade="A6"/>
        <w:sz w:val="17"/>
        <w:szCs w:val="17"/>
      </w:rPr>
    </w:pPr>
    <w:r w:rsidRPr="00254EEF">
      <w:rPr>
        <w:color w:val="A6A6A6" w:themeColor="background1" w:themeShade="A6"/>
        <w:sz w:val="17"/>
        <w:szCs w:val="17"/>
      </w:rPr>
      <w:t>Registered in England &amp; Wales</w:t>
    </w:r>
    <w:r w:rsidR="00B51E8C" w:rsidRPr="00254EEF">
      <w:rPr>
        <w:color w:val="A6A6A6" w:themeColor="background1" w:themeShade="A6"/>
        <w:sz w:val="17"/>
        <w:szCs w:val="17"/>
      </w:rPr>
      <w:t xml:space="preserve">:  </w:t>
    </w:r>
    <w:r w:rsidRPr="00254EEF">
      <w:rPr>
        <w:color w:val="A6A6A6" w:themeColor="background1" w:themeShade="A6"/>
        <w:sz w:val="17"/>
        <w:szCs w:val="17"/>
      </w:rPr>
      <w:t>Company Number 00045611</w:t>
    </w:r>
  </w:p>
  <w:p w14:paraId="29C4430D" w14:textId="77777777" w:rsidR="008D0B99" w:rsidRDefault="008D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015D" w14:textId="77777777" w:rsidR="00003A25" w:rsidRDefault="00003A25" w:rsidP="008D0B99">
      <w:r>
        <w:separator/>
      </w:r>
    </w:p>
  </w:footnote>
  <w:footnote w:type="continuationSeparator" w:id="0">
    <w:p w14:paraId="3DCEDE40" w14:textId="77777777" w:rsidR="00003A25" w:rsidRDefault="00003A25" w:rsidP="008D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CCC7" w14:textId="19857879" w:rsidR="00CA0D83" w:rsidRDefault="00CA0D83" w:rsidP="008D0B99">
    <w:pPr>
      <w:pStyle w:val="Header"/>
      <w:tabs>
        <w:tab w:val="clear" w:pos="9026"/>
      </w:tabs>
      <w:ind w:right="-613"/>
      <w:jc w:val="right"/>
      <w:rPr>
        <w:rFonts w:cs="Arial"/>
        <w:noProof/>
      </w:rPr>
    </w:pPr>
  </w:p>
  <w:p w14:paraId="4DEF836D" w14:textId="306B8A35" w:rsidR="00CA0D83" w:rsidRDefault="00CA0D83" w:rsidP="008D0B99">
    <w:pPr>
      <w:pStyle w:val="Header"/>
      <w:tabs>
        <w:tab w:val="clear" w:pos="9026"/>
      </w:tabs>
      <w:ind w:right="-613"/>
      <w:jc w:val="right"/>
      <w:rPr>
        <w:rFonts w:cs="Arial"/>
        <w:noProof/>
      </w:rPr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46AE93A8" wp14:editId="7A93F334">
          <wp:simplePos x="0" y="0"/>
          <wp:positionH relativeFrom="column">
            <wp:posOffset>-308610</wp:posOffset>
          </wp:positionH>
          <wp:positionV relativeFrom="paragraph">
            <wp:posOffset>105410</wp:posOffset>
          </wp:positionV>
          <wp:extent cx="2065020" cy="704850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03" t="35916" r="19445" b="36971"/>
                  <a:stretch/>
                </pic:blipFill>
                <pic:spPr bwMode="auto">
                  <a:xfrm>
                    <a:off x="0" y="0"/>
                    <a:ext cx="206502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246BD" w14:textId="472B8004" w:rsidR="008D0B99" w:rsidRDefault="008D0B99" w:rsidP="008D0B99">
    <w:pPr>
      <w:pStyle w:val="Header"/>
      <w:tabs>
        <w:tab w:val="clear" w:pos="9026"/>
      </w:tabs>
      <w:ind w:right="-613"/>
      <w:jc w:val="right"/>
    </w:pPr>
    <w:r>
      <w:rPr>
        <w:noProof/>
      </w:rPr>
      <w:drawing>
        <wp:inline distT="0" distB="0" distL="0" distR="0" wp14:anchorId="325131C4" wp14:editId="3FE9E89A">
          <wp:extent cx="2284728" cy="577384"/>
          <wp:effectExtent l="0" t="0" r="190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oln-City-FC-Landscape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607" cy="62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0BE77" w14:textId="26B732E0" w:rsidR="008D0B99" w:rsidRDefault="008D0B99" w:rsidP="008D0B99">
    <w:pPr>
      <w:pStyle w:val="Header"/>
      <w:tabs>
        <w:tab w:val="clear" w:pos="9026"/>
      </w:tabs>
      <w:ind w:right="-613"/>
      <w:jc w:val="right"/>
    </w:pPr>
  </w:p>
  <w:p w14:paraId="0117B419" w14:textId="7FC15D4A" w:rsidR="008D0B99" w:rsidRPr="008D0B99" w:rsidRDefault="008D0B99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 w:rsidRPr="008D0B99">
      <w:rPr>
        <w:color w:val="A6A6A6" w:themeColor="background1" w:themeShade="A6"/>
        <w:sz w:val="17"/>
        <w:szCs w:val="17"/>
      </w:rPr>
      <w:t>LNER Stadium, Lincoln, LN5 8LD</w:t>
    </w:r>
  </w:p>
  <w:p w14:paraId="0564E6E5" w14:textId="7AF8BA7E" w:rsidR="008D0B99" w:rsidRDefault="00D9688E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>
      <w:rPr>
        <w:noProof/>
        <w:color w:val="A6A6A6" w:themeColor="background1" w:themeShade="A6"/>
        <w:sz w:val="17"/>
        <w:szCs w:val="17"/>
      </w:rPr>
      <w:drawing>
        <wp:anchor distT="0" distB="0" distL="114300" distR="114300" simplePos="0" relativeHeight="251659264" behindDoc="0" locked="0" layoutInCell="1" allowOverlap="1" wp14:anchorId="3E0459F9" wp14:editId="47FC79C0">
          <wp:simplePos x="0" y="0"/>
          <wp:positionH relativeFrom="column">
            <wp:posOffset>5516880</wp:posOffset>
          </wp:positionH>
          <wp:positionV relativeFrom="paragraph">
            <wp:posOffset>25400</wp:posOffset>
          </wp:positionV>
          <wp:extent cx="72390" cy="72390"/>
          <wp:effectExtent l="0" t="0" r="3810" b="3810"/>
          <wp:wrapNone/>
          <wp:docPr id="1" name="Picture 1" descr="C:\Users\JenCoulson\AppData\Local\Packages\Microsoft.Office.Desktop_8wekyb3d8bbwe\AC\INetCache\Content.MSO\3031E1D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Coulson\AppData\Local\Packages\Microsoft.Office.Desktop_8wekyb3d8bbwe\AC\INetCache\Content.MSO\3031E1DD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B99" w:rsidRPr="008D0B99">
      <w:rPr>
        <w:color w:val="A6A6A6" w:themeColor="background1" w:themeShade="A6"/>
        <w:sz w:val="17"/>
        <w:szCs w:val="17"/>
      </w:rPr>
      <w:t>01522 880011</w:t>
    </w:r>
  </w:p>
  <w:p w14:paraId="0AFAA16F" w14:textId="77777777" w:rsidR="00D9688E" w:rsidRPr="008D0B99" w:rsidRDefault="00D9688E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>
      <w:rPr>
        <w:noProof/>
        <w:color w:val="A6A6A6" w:themeColor="background1" w:themeShade="A6"/>
        <w:sz w:val="17"/>
        <w:szCs w:val="17"/>
      </w:rPr>
      <w:drawing>
        <wp:anchor distT="0" distB="0" distL="114300" distR="114300" simplePos="0" relativeHeight="251660288" behindDoc="0" locked="0" layoutInCell="1" allowOverlap="1" wp14:anchorId="3BD7A1DA" wp14:editId="5A68FFA3">
          <wp:simplePos x="0" y="0"/>
          <wp:positionH relativeFrom="column">
            <wp:posOffset>5006340</wp:posOffset>
          </wp:positionH>
          <wp:positionV relativeFrom="paragraph">
            <wp:posOffset>26670</wp:posOffset>
          </wp:positionV>
          <wp:extent cx="95250" cy="95250"/>
          <wp:effectExtent l="0" t="0" r="0" b="0"/>
          <wp:wrapNone/>
          <wp:docPr id="3" name="Picture 3" descr="C:\Users\JenCoulson\AppData\Local\Packages\Microsoft.Office.Desktop_8wekyb3d8bbwe\AC\INetCache\Content.MSO\8BF547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Coulson\AppData\Local\Packages\Microsoft.Office.Desktop_8wekyb3d8bbwe\AC\INetCache\Content.MSO\8BF547EF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7"/>
        <w:szCs w:val="17"/>
      </w:rPr>
      <w:t>admin@theredimps.com</w:t>
    </w:r>
  </w:p>
  <w:p w14:paraId="4C0FCDD0" w14:textId="77777777" w:rsidR="008D0B99" w:rsidRPr="008D0B99" w:rsidRDefault="008D0B99" w:rsidP="008D0B99">
    <w:pPr>
      <w:pStyle w:val="Header"/>
      <w:tabs>
        <w:tab w:val="clear" w:pos="9026"/>
      </w:tabs>
      <w:ind w:right="-61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FA2"/>
    <w:multiLevelType w:val="hybridMultilevel"/>
    <w:tmpl w:val="C1EC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1"/>
    <w:rsid w:val="00003A25"/>
    <w:rsid w:val="00006F60"/>
    <w:rsid w:val="00022158"/>
    <w:rsid w:val="00254EEF"/>
    <w:rsid w:val="002C7838"/>
    <w:rsid w:val="00376FE9"/>
    <w:rsid w:val="00433FE3"/>
    <w:rsid w:val="00573AFF"/>
    <w:rsid w:val="005952DF"/>
    <w:rsid w:val="005B793D"/>
    <w:rsid w:val="00606AA1"/>
    <w:rsid w:val="006D6A5F"/>
    <w:rsid w:val="008D0B99"/>
    <w:rsid w:val="00944779"/>
    <w:rsid w:val="00A73540"/>
    <w:rsid w:val="00B1132E"/>
    <w:rsid w:val="00B23080"/>
    <w:rsid w:val="00B44E48"/>
    <w:rsid w:val="00B51E8C"/>
    <w:rsid w:val="00B72542"/>
    <w:rsid w:val="00C208A6"/>
    <w:rsid w:val="00C5349F"/>
    <w:rsid w:val="00CA0D83"/>
    <w:rsid w:val="00CA566C"/>
    <w:rsid w:val="00D12E11"/>
    <w:rsid w:val="00D46AAA"/>
    <w:rsid w:val="00D9688E"/>
    <w:rsid w:val="00E241EC"/>
    <w:rsid w:val="00E76F63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18E70"/>
  <w15:chartTrackingRefBased/>
  <w15:docId w15:val="{5C7BB0C1-23FA-4EAD-AFF1-18985AE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1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B99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D0B99"/>
  </w:style>
  <w:style w:type="paragraph" w:styleId="Footer">
    <w:name w:val="footer"/>
    <w:basedOn w:val="Normal"/>
    <w:link w:val="FooterChar"/>
    <w:uiPriority w:val="99"/>
    <w:unhideWhenUsed/>
    <w:rsid w:val="008D0B99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D0B99"/>
  </w:style>
  <w:style w:type="character" w:styleId="Hyperlink">
    <w:name w:val="Hyperlink"/>
    <w:basedOn w:val="DefaultParagraphFont"/>
    <w:uiPriority w:val="99"/>
    <w:unhideWhenUsed/>
    <w:rsid w:val="00606AA1"/>
    <w:rPr>
      <w:color w:val="0000FF"/>
      <w:u w:val="single"/>
    </w:rPr>
  </w:style>
  <w:style w:type="table" w:styleId="TableGrid">
    <w:name w:val="Table Grid"/>
    <w:basedOn w:val="TableNormal"/>
    <w:uiPriority w:val="39"/>
    <w:rsid w:val="00606AA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0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lincolncityfoundati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\Lincoln%20City%20FC\Marketing%20-%20Documents\Jake\Marketing\Branding\Stationery\Letters\Letterhead%2019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6" ma:contentTypeDescription="Create a new document." ma:contentTypeScope="" ma:versionID="f7ad043fdb782c4c202b326e800079a3">
  <xsd:schema xmlns:xsd="http://www.w3.org/2001/XMLSchema" xmlns:xs="http://www.w3.org/2001/XMLSchema" xmlns:p="http://schemas.microsoft.com/office/2006/metadata/properties" xmlns:ns2="f2cdf54d-0c73-455c-8add-a79067ef18c0" xmlns:ns3="06b02781-f628-469f-9eac-fb925fe8f644" xmlns:ns4="0fd4e31f-bf05-4827-a826-08eb91848575" targetNamespace="http://schemas.microsoft.com/office/2006/metadata/properties" ma:root="true" ma:fieldsID="8e61cc3b70468a5c6e6132a1f252a074" ns2:_="" ns3:_="" ns4:_="">
    <xsd:import namespace="f2cdf54d-0c73-455c-8add-a79067ef18c0"/>
    <xsd:import namespace="06b02781-f628-469f-9eac-fb925fe8f644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f2cdf54d-0c73-455c-8add-a79067ef1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E1683-BC4D-47B5-926C-4FA92D0E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AD7B3-9E32-43A1-A960-3834DA604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8FD18-AB3D-4C8F-AE76-A4D4E96E5C95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f2cdf54d-0c73-455c-8add-a79067ef1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C:\Users\Jake\Lincoln City FC\Marketing - Documents\Jake\Marketing\Branding\Stationery\Letters\Letterhead 1920.dotx</Template>
  <TotalTime>40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Kieran Curtis</cp:lastModifiedBy>
  <cp:revision>5</cp:revision>
  <cp:lastPrinted>2023-03-07T10:33:00Z</cp:lastPrinted>
  <dcterms:created xsi:type="dcterms:W3CDTF">2023-03-13T12:49:00Z</dcterms:created>
  <dcterms:modified xsi:type="dcterms:W3CDTF">2023-03-16T10:35:00Z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