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A8F21" w14:textId="6791413D" w:rsidR="00A14A24" w:rsidRPr="00830904" w:rsidRDefault="00027C44" w:rsidP="00A14A24">
      <w:pPr>
        <w:spacing w:after="0" w:line="240" w:lineRule="auto"/>
        <w:jc w:val="center"/>
        <w:rPr>
          <w:b/>
          <w:sz w:val="40"/>
          <w:szCs w:val="40"/>
        </w:rPr>
      </w:pPr>
      <w:r>
        <w:rPr>
          <w:b/>
          <w:sz w:val="40"/>
          <w:szCs w:val="40"/>
        </w:rPr>
        <w:t>Marketing &amp; Communications Officer</w:t>
      </w:r>
    </w:p>
    <w:p w14:paraId="5CBA8F22" w14:textId="77777777" w:rsidR="00A14A24" w:rsidRDefault="00A14A24" w:rsidP="00A14A24">
      <w:pPr>
        <w:spacing w:after="0" w:line="240" w:lineRule="auto"/>
        <w:jc w:val="both"/>
        <w:rPr>
          <w:b/>
        </w:rPr>
      </w:pPr>
    </w:p>
    <w:p w14:paraId="5CBA8F23" w14:textId="77777777" w:rsidR="00A14A24" w:rsidRPr="004E25B6" w:rsidRDefault="00A14A24" w:rsidP="00A14A24">
      <w:pPr>
        <w:spacing w:after="0" w:line="480" w:lineRule="auto"/>
        <w:jc w:val="both"/>
        <w:rPr>
          <w:b/>
        </w:rPr>
      </w:pPr>
      <w:r w:rsidRPr="004E25B6">
        <w:rPr>
          <w:b/>
        </w:rPr>
        <w:t xml:space="preserve">JOB DESCRIPTION </w:t>
      </w:r>
    </w:p>
    <w:p w14:paraId="5CBA8F24" w14:textId="58D17ABB" w:rsidR="00A14A24" w:rsidRPr="004E25B6" w:rsidRDefault="00A14A24" w:rsidP="00A14A24">
      <w:pPr>
        <w:spacing w:after="0" w:line="480" w:lineRule="auto"/>
        <w:jc w:val="both"/>
      </w:pPr>
      <w:r w:rsidRPr="004E25B6">
        <w:rPr>
          <w:b/>
        </w:rPr>
        <w:t>POST TITLE:</w:t>
      </w:r>
      <w:r w:rsidRPr="004E25B6">
        <w:tab/>
      </w:r>
      <w:r w:rsidRPr="004E25B6">
        <w:tab/>
      </w:r>
      <w:r w:rsidR="00027C44">
        <w:t>Marketing &amp; Communications Officer</w:t>
      </w:r>
    </w:p>
    <w:p w14:paraId="5CBA8F25" w14:textId="1DA0ADE6" w:rsidR="00A14A24" w:rsidRDefault="00A14A24" w:rsidP="00A14A24">
      <w:pPr>
        <w:spacing w:after="0" w:line="480" w:lineRule="auto"/>
        <w:jc w:val="both"/>
      </w:pPr>
      <w:r w:rsidRPr="004E25B6">
        <w:rPr>
          <w:b/>
        </w:rPr>
        <w:t>WEEKLY HOURS:</w:t>
      </w:r>
      <w:r w:rsidRPr="004E25B6">
        <w:tab/>
      </w:r>
      <w:r w:rsidR="005021FD">
        <w:t>Minimum 37 hours per week</w:t>
      </w:r>
    </w:p>
    <w:p w14:paraId="5CBA8F26" w14:textId="60E2330F" w:rsidR="00A14A24" w:rsidRPr="00BE1146" w:rsidRDefault="00A14A24" w:rsidP="00A14A24">
      <w:pPr>
        <w:spacing w:after="0" w:line="480" w:lineRule="auto"/>
        <w:jc w:val="both"/>
      </w:pPr>
      <w:r>
        <w:rPr>
          <w:b/>
        </w:rPr>
        <w:t>SALARY:</w:t>
      </w:r>
      <w:r>
        <w:rPr>
          <w:b/>
        </w:rPr>
        <w:tab/>
      </w:r>
      <w:r>
        <w:rPr>
          <w:b/>
        </w:rPr>
        <w:tab/>
      </w:r>
      <w:r>
        <w:t>£</w:t>
      </w:r>
      <w:r w:rsidR="005021FD">
        <w:t>1</w:t>
      </w:r>
      <w:r w:rsidR="00027C44">
        <w:t>8,000 - £21,000</w:t>
      </w:r>
    </w:p>
    <w:p w14:paraId="5CBA8F27" w14:textId="77777777" w:rsidR="00A14A24" w:rsidRPr="004E25B6" w:rsidRDefault="00A14A24" w:rsidP="00A14A24">
      <w:pPr>
        <w:spacing w:after="0" w:line="480" w:lineRule="auto"/>
        <w:jc w:val="both"/>
      </w:pPr>
      <w:r w:rsidRPr="004E25B6">
        <w:rPr>
          <w:b/>
        </w:rPr>
        <w:t>LOCATION:</w:t>
      </w:r>
      <w:r w:rsidRPr="004E25B6">
        <w:tab/>
      </w:r>
      <w:r w:rsidRPr="004E25B6">
        <w:tab/>
      </w:r>
      <w:r>
        <w:t>Lincolnshire</w:t>
      </w:r>
    </w:p>
    <w:p w14:paraId="5CBA8F28" w14:textId="00452674" w:rsidR="00A14A24" w:rsidRDefault="00A14A24" w:rsidP="00A14A24">
      <w:pPr>
        <w:spacing w:after="0" w:line="480" w:lineRule="auto"/>
        <w:jc w:val="both"/>
      </w:pPr>
      <w:r w:rsidRPr="004E25B6">
        <w:rPr>
          <w:b/>
        </w:rPr>
        <w:t>REPORTING TO:</w:t>
      </w:r>
      <w:r w:rsidRPr="004E25B6">
        <w:tab/>
      </w:r>
      <w:r w:rsidR="00B9276B">
        <w:t>Finance Manager</w:t>
      </w:r>
      <w:bookmarkStart w:id="0" w:name="_GoBack"/>
      <w:bookmarkEnd w:id="0"/>
    </w:p>
    <w:p w14:paraId="5CBA8F29" w14:textId="77777777" w:rsidR="00A14A24" w:rsidRPr="00010484" w:rsidRDefault="00A14A24" w:rsidP="00A14A24">
      <w:pPr>
        <w:spacing w:after="0" w:line="480" w:lineRule="auto"/>
        <w:jc w:val="both"/>
      </w:pPr>
      <w:r w:rsidRPr="004E25B6">
        <w:rPr>
          <w:b/>
        </w:rPr>
        <w:t>RESPONSIBLE FOR:</w:t>
      </w:r>
      <w:r w:rsidRPr="004E25B6">
        <w:tab/>
      </w:r>
      <w:r>
        <w:t>No direct line management</w:t>
      </w:r>
    </w:p>
    <w:p w14:paraId="5CBA8F2A" w14:textId="77777777" w:rsidR="00A14A24" w:rsidRPr="004E25B6" w:rsidRDefault="00A14A24" w:rsidP="00A14A24">
      <w:pPr>
        <w:spacing w:after="0" w:line="240" w:lineRule="auto"/>
        <w:jc w:val="both"/>
        <w:rPr>
          <w:b/>
        </w:rPr>
      </w:pPr>
      <w:r w:rsidRPr="004E25B6">
        <w:rPr>
          <w:b/>
        </w:rPr>
        <w:t>MAIN DUTIES AND RESPONSIBILITIES</w:t>
      </w:r>
    </w:p>
    <w:p w14:paraId="5A974B42" w14:textId="465CDC16" w:rsidR="002D7BE2" w:rsidRDefault="002D7BE2" w:rsidP="00521A40">
      <w:pPr>
        <w:spacing w:line="240" w:lineRule="auto"/>
      </w:pPr>
      <w:r w:rsidRPr="002D7BE2">
        <w:rPr>
          <w:b/>
        </w:rPr>
        <w:t>Communications and</w:t>
      </w:r>
      <w:r w:rsidRPr="00793AB4">
        <w:rPr>
          <w:b/>
        </w:rPr>
        <w:t xml:space="preserve"> Marketing</w:t>
      </w:r>
    </w:p>
    <w:p w14:paraId="1D54BC28" w14:textId="6EF8314C" w:rsidR="002D7BE2" w:rsidRDefault="002D7BE2" w:rsidP="00521A40">
      <w:pPr>
        <w:pStyle w:val="ListParagraph"/>
        <w:numPr>
          <w:ilvl w:val="0"/>
          <w:numId w:val="5"/>
        </w:numPr>
        <w:spacing w:before="240" w:line="240" w:lineRule="auto"/>
        <w:ind w:left="714" w:hanging="357"/>
        <w:contextualSpacing w:val="0"/>
      </w:pPr>
      <w:r w:rsidRPr="002D7BE2">
        <w:t xml:space="preserve">Tell our story: help maintain and build </w:t>
      </w:r>
      <w:r w:rsidR="00826527">
        <w:t xml:space="preserve">Lincoln City FC </w:t>
      </w:r>
      <w:r w:rsidR="006D676D">
        <w:t>S</w:t>
      </w:r>
      <w:r w:rsidR="00826527">
        <w:t>port &amp; Education Trust</w:t>
      </w:r>
      <w:r w:rsidRPr="002D7BE2">
        <w:t>' reputation, brand and profile locally, regionally and nationally.</w:t>
      </w:r>
    </w:p>
    <w:p w14:paraId="0AC54CFF" w14:textId="3C3106A4" w:rsidR="002D7BE2" w:rsidRDefault="002D7BE2" w:rsidP="00521A40">
      <w:pPr>
        <w:pStyle w:val="ListParagraph"/>
        <w:numPr>
          <w:ilvl w:val="0"/>
          <w:numId w:val="5"/>
        </w:numPr>
        <w:spacing w:line="240" w:lineRule="auto"/>
        <w:ind w:left="714" w:hanging="357"/>
        <w:contextualSpacing w:val="0"/>
      </w:pPr>
      <w:r w:rsidRPr="002D7BE2">
        <w:t>Develop and implement impactful marketing campaigns and build a comprehensive content marketing plan using fresh, original and powerful messages about our work.</w:t>
      </w:r>
    </w:p>
    <w:p w14:paraId="62BF7543" w14:textId="2B066715" w:rsidR="002D7BE2" w:rsidRDefault="002D7BE2" w:rsidP="00521A40">
      <w:pPr>
        <w:pStyle w:val="ListParagraph"/>
        <w:numPr>
          <w:ilvl w:val="0"/>
          <w:numId w:val="5"/>
        </w:numPr>
        <w:spacing w:line="240" w:lineRule="auto"/>
        <w:ind w:left="714" w:hanging="357"/>
        <w:contextualSpacing w:val="0"/>
      </w:pPr>
      <w:r w:rsidRPr="002D7BE2">
        <w:t xml:space="preserve">Work collaboratively with the </w:t>
      </w:r>
      <w:r w:rsidR="004A1BBE">
        <w:t xml:space="preserve">Lincoln City FC </w:t>
      </w:r>
      <w:r w:rsidR="006D676D">
        <w:t>S</w:t>
      </w:r>
      <w:r w:rsidR="004A1BBE">
        <w:t>port &amp; Education Trust</w:t>
      </w:r>
      <w:r w:rsidRPr="002D7BE2">
        <w:t xml:space="preserve"> team and our partners to develop and execute a vibrant and exciting communications calendar.</w:t>
      </w:r>
    </w:p>
    <w:p w14:paraId="0C7F5969" w14:textId="624F71EA" w:rsidR="002D7BE2" w:rsidRDefault="002D7BE2" w:rsidP="00521A40">
      <w:pPr>
        <w:pStyle w:val="ListParagraph"/>
        <w:numPr>
          <w:ilvl w:val="0"/>
          <w:numId w:val="5"/>
        </w:numPr>
        <w:spacing w:line="240" w:lineRule="auto"/>
        <w:ind w:left="714" w:hanging="357"/>
        <w:contextualSpacing w:val="0"/>
      </w:pPr>
      <w:r w:rsidRPr="002D7BE2">
        <w:t>Increase engagement with our audiences and key stakeholders to communicate our messages around impact, fundraising, and opportunities to get involved.</w:t>
      </w:r>
    </w:p>
    <w:p w14:paraId="7A08987E" w14:textId="6D385252" w:rsidR="002D7BE2" w:rsidRDefault="002D7BE2" w:rsidP="00521A40">
      <w:pPr>
        <w:pStyle w:val="ListParagraph"/>
        <w:numPr>
          <w:ilvl w:val="0"/>
          <w:numId w:val="5"/>
        </w:numPr>
        <w:spacing w:line="240" w:lineRule="auto"/>
        <w:ind w:left="714" w:hanging="357"/>
        <w:contextualSpacing w:val="0"/>
      </w:pPr>
      <w:r w:rsidRPr="002D7BE2">
        <w:t>Use insight to improve the depth and breadth of our audiences and to extend our reach.</w:t>
      </w:r>
    </w:p>
    <w:p w14:paraId="3ED6B81C" w14:textId="5CB84DEB" w:rsidR="002D7BE2" w:rsidRDefault="002D7BE2" w:rsidP="00521A40">
      <w:pPr>
        <w:pStyle w:val="ListParagraph"/>
        <w:numPr>
          <w:ilvl w:val="0"/>
          <w:numId w:val="5"/>
        </w:numPr>
        <w:spacing w:line="240" w:lineRule="auto"/>
        <w:ind w:left="714" w:hanging="357"/>
        <w:contextualSpacing w:val="0"/>
      </w:pPr>
      <w:r w:rsidRPr="002D7BE2">
        <w:t>Drive footfall to our school and community-based programmes and events.</w:t>
      </w:r>
    </w:p>
    <w:p w14:paraId="4925C460" w14:textId="0FAC70B0" w:rsidR="002D7BE2" w:rsidRDefault="002D7BE2" w:rsidP="00521A40">
      <w:pPr>
        <w:pStyle w:val="ListParagraph"/>
        <w:numPr>
          <w:ilvl w:val="0"/>
          <w:numId w:val="5"/>
        </w:numPr>
        <w:spacing w:line="240" w:lineRule="auto"/>
        <w:ind w:left="714" w:hanging="357"/>
        <w:contextualSpacing w:val="0"/>
      </w:pPr>
      <w:r w:rsidRPr="002D7BE2">
        <w:t xml:space="preserve">Produce resources </w:t>
      </w:r>
      <w:r w:rsidR="00550A5D">
        <w:t>for both online and offline content</w:t>
      </w:r>
      <w:r w:rsidR="004F3083">
        <w:t xml:space="preserve"> that supports programmes across the Trust</w:t>
      </w:r>
      <w:r w:rsidRPr="002D7BE2">
        <w:t>.</w:t>
      </w:r>
    </w:p>
    <w:p w14:paraId="6CF492EF" w14:textId="12A92676" w:rsidR="002D7BE2" w:rsidRDefault="002D7BE2" w:rsidP="00521A40">
      <w:pPr>
        <w:pStyle w:val="ListParagraph"/>
        <w:numPr>
          <w:ilvl w:val="0"/>
          <w:numId w:val="5"/>
        </w:numPr>
        <w:spacing w:line="240" w:lineRule="auto"/>
        <w:ind w:left="714" w:hanging="357"/>
        <w:contextualSpacing w:val="0"/>
      </w:pPr>
      <w:r w:rsidRPr="002D7BE2">
        <w:t>Use your creative and expert communications skills to develop engaging content including copy for both online and offline channels.</w:t>
      </w:r>
    </w:p>
    <w:p w14:paraId="175F5CB9" w14:textId="4774B473" w:rsidR="002D7BE2" w:rsidRDefault="002D7BE2" w:rsidP="00521A40">
      <w:pPr>
        <w:pStyle w:val="ListParagraph"/>
        <w:numPr>
          <w:ilvl w:val="0"/>
          <w:numId w:val="5"/>
        </w:numPr>
        <w:spacing w:line="240" w:lineRule="auto"/>
        <w:ind w:left="714" w:hanging="357"/>
        <w:contextualSpacing w:val="0"/>
      </w:pPr>
      <w:r w:rsidRPr="002D7BE2">
        <w:t>Work with the wider team to manage data and manipulate it for research and audience development purposes.</w:t>
      </w:r>
    </w:p>
    <w:p w14:paraId="2F837F87" w14:textId="3CB6C393" w:rsidR="002D7BE2" w:rsidRDefault="002D7BE2" w:rsidP="00521A40">
      <w:pPr>
        <w:pStyle w:val="ListParagraph"/>
        <w:numPr>
          <w:ilvl w:val="0"/>
          <w:numId w:val="5"/>
        </w:numPr>
        <w:spacing w:line="240" w:lineRule="auto"/>
        <w:ind w:left="714" w:hanging="357"/>
        <w:contextualSpacing w:val="0"/>
      </w:pPr>
      <w:r w:rsidRPr="002D7BE2">
        <w:t>Prepare comprehensive marketing performance reports for a range of audiences such as our senior team, board, funders, and partners.</w:t>
      </w:r>
    </w:p>
    <w:p w14:paraId="54B8DA6B" w14:textId="08607AE7" w:rsidR="002D7BE2" w:rsidRPr="00793AB4" w:rsidRDefault="002D7BE2" w:rsidP="00521A40">
      <w:pPr>
        <w:pStyle w:val="ListParagraph"/>
        <w:numPr>
          <w:ilvl w:val="0"/>
          <w:numId w:val="5"/>
        </w:numPr>
        <w:spacing w:after="0" w:line="240" w:lineRule="auto"/>
        <w:ind w:left="714" w:hanging="357"/>
        <w:contextualSpacing w:val="0"/>
        <w:rPr>
          <w:b/>
        </w:rPr>
      </w:pPr>
      <w:r w:rsidRPr="002D7BE2">
        <w:t>Ensure colleagues are kept up-to-date with the communications planner and provide support to colleagues who need to use marketing tools in their day to day work.</w:t>
      </w:r>
      <w:r w:rsidRPr="00793AB4">
        <w:rPr>
          <w:b/>
        </w:rPr>
        <w:t xml:space="preserve"> </w:t>
      </w:r>
    </w:p>
    <w:p w14:paraId="38F149E0" w14:textId="1A8719BF" w:rsidR="00793AB4" w:rsidRDefault="002D7BE2" w:rsidP="00521A40">
      <w:pPr>
        <w:pStyle w:val="ListParagraph"/>
        <w:numPr>
          <w:ilvl w:val="0"/>
          <w:numId w:val="5"/>
        </w:numPr>
        <w:spacing w:line="240" w:lineRule="auto"/>
        <w:ind w:left="714" w:hanging="357"/>
        <w:contextualSpacing w:val="0"/>
      </w:pPr>
      <w:r w:rsidRPr="00793AB4">
        <w:lastRenderedPageBreak/>
        <w:t>Work closely with colleagues and the senior team to share key messages and milestones with internal audiences.</w:t>
      </w:r>
    </w:p>
    <w:p w14:paraId="2EBDD90F" w14:textId="77777777" w:rsidR="00793AB4" w:rsidRDefault="00793AB4" w:rsidP="002D7BE2">
      <w:pPr>
        <w:spacing w:after="0" w:line="240" w:lineRule="auto"/>
      </w:pPr>
    </w:p>
    <w:p w14:paraId="0FA13C8D" w14:textId="77777777" w:rsidR="00793AB4" w:rsidRDefault="002D7BE2" w:rsidP="00521A40">
      <w:pPr>
        <w:spacing w:line="240" w:lineRule="auto"/>
      </w:pPr>
      <w:r w:rsidRPr="00793AB4">
        <w:rPr>
          <w:b/>
        </w:rPr>
        <w:t>Online and digital</w:t>
      </w:r>
    </w:p>
    <w:p w14:paraId="4180E88E" w14:textId="71E76197" w:rsidR="00793AB4" w:rsidRDefault="002D7BE2" w:rsidP="00521A40">
      <w:pPr>
        <w:pStyle w:val="ListParagraph"/>
        <w:numPr>
          <w:ilvl w:val="0"/>
          <w:numId w:val="5"/>
        </w:numPr>
        <w:spacing w:line="240" w:lineRule="auto"/>
        <w:ind w:left="714" w:hanging="357"/>
        <w:contextualSpacing w:val="0"/>
      </w:pPr>
      <w:r w:rsidRPr="00793AB4">
        <w:t>Plan and deliver an effective social media strategy that extends the reach of our work, engages new and current audiences, and builds our brand and profile.</w:t>
      </w:r>
    </w:p>
    <w:p w14:paraId="118FAF37" w14:textId="77777777" w:rsidR="00793AB4" w:rsidRDefault="002D7BE2" w:rsidP="00521A40">
      <w:pPr>
        <w:pStyle w:val="ListParagraph"/>
        <w:numPr>
          <w:ilvl w:val="0"/>
          <w:numId w:val="5"/>
        </w:numPr>
        <w:spacing w:line="240" w:lineRule="auto"/>
        <w:ind w:left="714" w:hanging="357"/>
        <w:contextualSpacing w:val="0"/>
      </w:pPr>
      <w:r w:rsidRPr="00793AB4">
        <w:t xml:space="preserve">Lead on the development of content including photography, video, story banks, audio and key messaging frameworks, and where necessary working with others to generate some of this content. </w:t>
      </w:r>
    </w:p>
    <w:p w14:paraId="24FB0D67" w14:textId="28A6FF9E" w:rsidR="00793AB4" w:rsidRDefault="002D7BE2" w:rsidP="00521A40">
      <w:pPr>
        <w:pStyle w:val="ListParagraph"/>
        <w:numPr>
          <w:ilvl w:val="0"/>
          <w:numId w:val="5"/>
        </w:numPr>
        <w:spacing w:line="240" w:lineRule="auto"/>
        <w:ind w:left="714" w:hanging="357"/>
        <w:contextualSpacing w:val="0"/>
      </w:pPr>
      <w:r w:rsidRPr="00793AB4">
        <w:t xml:space="preserve">Create an engaging and well-written regular e-newsletter gathering content from across the </w:t>
      </w:r>
      <w:r w:rsidR="004A1BBE">
        <w:t xml:space="preserve">Lincoln City FC </w:t>
      </w:r>
      <w:r w:rsidR="006D676D">
        <w:t>S</w:t>
      </w:r>
      <w:r w:rsidR="004A1BBE">
        <w:t>port &amp; Education Trust</w:t>
      </w:r>
      <w:r w:rsidRPr="00793AB4">
        <w:t xml:space="preserve"> team &amp; wider network in a timely manner and with a compelling call to action.</w:t>
      </w:r>
    </w:p>
    <w:p w14:paraId="7BCB7B44" w14:textId="400DC5D5" w:rsidR="00793AB4" w:rsidRDefault="002D7BE2" w:rsidP="00521A40">
      <w:pPr>
        <w:pStyle w:val="ListParagraph"/>
        <w:numPr>
          <w:ilvl w:val="0"/>
          <w:numId w:val="5"/>
        </w:numPr>
        <w:spacing w:line="240" w:lineRule="auto"/>
        <w:ind w:left="714" w:hanging="357"/>
        <w:contextualSpacing w:val="0"/>
      </w:pPr>
      <w:r w:rsidRPr="00793AB4">
        <w:t>Ensure our website is up-to-date and fully optimised with relevant content to drive traffic and enhance the user experience.</w:t>
      </w:r>
    </w:p>
    <w:p w14:paraId="65FA5CDD" w14:textId="5427637B" w:rsidR="00793AB4" w:rsidRDefault="002D7BE2" w:rsidP="00521A40">
      <w:pPr>
        <w:pStyle w:val="ListParagraph"/>
        <w:numPr>
          <w:ilvl w:val="0"/>
          <w:numId w:val="5"/>
        </w:numPr>
        <w:spacing w:line="240" w:lineRule="auto"/>
        <w:ind w:left="714" w:hanging="357"/>
        <w:contextualSpacing w:val="0"/>
      </w:pPr>
      <w:r w:rsidRPr="00793AB4">
        <w:t>Monitor the performance our website and use forward thinking communication techniques to generate online donations, participation in our programmes.</w:t>
      </w:r>
    </w:p>
    <w:p w14:paraId="52A02365" w14:textId="58A9A4A2" w:rsidR="002D7BE2" w:rsidRPr="00793AB4" w:rsidRDefault="002D7BE2" w:rsidP="00521A40">
      <w:pPr>
        <w:pStyle w:val="ListParagraph"/>
        <w:numPr>
          <w:ilvl w:val="0"/>
          <w:numId w:val="5"/>
        </w:numPr>
        <w:spacing w:line="240" w:lineRule="auto"/>
        <w:ind w:left="714" w:hanging="357"/>
        <w:contextualSpacing w:val="0"/>
      </w:pPr>
      <w:r w:rsidRPr="00793AB4">
        <w:t xml:space="preserve">Ensure information about </w:t>
      </w:r>
      <w:r w:rsidR="004A1BBE">
        <w:t xml:space="preserve">Lincoln City FC </w:t>
      </w:r>
      <w:r w:rsidR="006D676D">
        <w:t>S</w:t>
      </w:r>
      <w:r w:rsidR="004A1BBE">
        <w:t>port &amp; Education Trust</w:t>
      </w:r>
      <w:r w:rsidRPr="00793AB4">
        <w:t xml:space="preserve"> held on external websites, such as partner </w:t>
      </w:r>
      <w:r w:rsidR="00793AB4" w:rsidRPr="00793AB4">
        <w:t>websites</w:t>
      </w:r>
      <w:r w:rsidRPr="00793AB4">
        <w:t xml:space="preserve">, is accurate, on brand and reflects our communications strategy. </w:t>
      </w:r>
    </w:p>
    <w:p w14:paraId="647AC270" w14:textId="77777777" w:rsidR="002D7BE2" w:rsidRPr="00793AB4" w:rsidRDefault="002D7BE2" w:rsidP="002D7BE2">
      <w:pPr>
        <w:spacing w:after="0" w:line="240" w:lineRule="auto"/>
      </w:pPr>
      <w:r w:rsidRPr="00793AB4">
        <w:t xml:space="preserve"> </w:t>
      </w:r>
    </w:p>
    <w:p w14:paraId="1D877CFF" w14:textId="77777777" w:rsidR="00793AB4" w:rsidRDefault="002D7BE2" w:rsidP="00521A40">
      <w:pPr>
        <w:spacing w:line="240" w:lineRule="auto"/>
      </w:pPr>
      <w:r w:rsidRPr="00793AB4">
        <w:rPr>
          <w:b/>
        </w:rPr>
        <w:t>PR, media, and events</w:t>
      </w:r>
    </w:p>
    <w:p w14:paraId="0E844C71" w14:textId="54436B2A" w:rsidR="00A17ABC" w:rsidRDefault="00A17ABC" w:rsidP="00521A40">
      <w:pPr>
        <w:pStyle w:val="ListParagraph"/>
        <w:numPr>
          <w:ilvl w:val="0"/>
          <w:numId w:val="5"/>
        </w:numPr>
        <w:spacing w:line="240" w:lineRule="auto"/>
        <w:ind w:left="714" w:hanging="357"/>
        <w:contextualSpacing w:val="0"/>
      </w:pPr>
      <w:r>
        <w:t xml:space="preserve">To be the lead co-ordinator for the Holiday Club </w:t>
      </w:r>
      <w:r w:rsidR="00A633DA">
        <w:t>regarding</w:t>
      </w:r>
      <w:r>
        <w:t xml:space="preserve"> the recruitment of participants and the logistical </w:t>
      </w:r>
      <w:r w:rsidR="00FB3CB6">
        <w:t xml:space="preserve">organisation of each programme. You will work with the Football Development Manager to </w:t>
      </w:r>
      <w:r w:rsidR="00A633DA">
        <w:t>deliver the whole programme.</w:t>
      </w:r>
    </w:p>
    <w:p w14:paraId="0C3AB936" w14:textId="4B4E1B90" w:rsidR="00793AB4" w:rsidRDefault="00BA48FF" w:rsidP="00521A40">
      <w:pPr>
        <w:pStyle w:val="ListParagraph"/>
        <w:numPr>
          <w:ilvl w:val="0"/>
          <w:numId w:val="5"/>
        </w:numPr>
        <w:spacing w:line="240" w:lineRule="auto"/>
        <w:ind w:left="714" w:hanging="357"/>
        <w:contextualSpacing w:val="0"/>
      </w:pPr>
      <w:r>
        <w:t xml:space="preserve">To lead on and support colleagues </w:t>
      </w:r>
      <w:r w:rsidR="002D7BE2" w:rsidRPr="00793AB4">
        <w:t xml:space="preserve">on the organisation of </w:t>
      </w:r>
      <w:r w:rsidR="004A1BBE">
        <w:t xml:space="preserve">Lincoln City FC </w:t>
      </w:r>
      <w:r>
        <w:t>S</w:t>
      </w:r>
      <w:r w:rsidR="004A1BBE">
        <w:t>port &amp; Education Trust</w:t>
      </w:r>
      <w:r w:rsidR="002D7BE2" w:rsidRPr="00793AB4">
        <w:t xml:space="preserve"> </w:t>
      </w:r>
      <w:r w:rsidR="00521A40" w:rsidRPr="00793AB4">
        <w:t>events and</w:t>
      </w:r>
      <w:r w:rsidR="002D7BE2" w:rsidRPr="00793AB4">
        <w:t xml:space="preserve"> coordinate our presence at external events.</w:t>
      </w:r>
    </w:p>
    <w:p w14:paraId="1CB227D5" w14:textId="331E1DF1" w:rsidR="00793AB4" w:rsidRDefault="002D7BE2" w:rsidP="00521A40">
      <w:pPr>
        <w:pStyle w:val="ListParagraph"/>
        <w:numPr>
          <w:ilvl w:val="0"/>
          <w:numId w:val="5"/>
        </w:numPr>
        <w:spacing w:line="240" w:lineRule="auto"/>
        <w:ind w:left="714" w:hanging="357"/>
        <w:contextualSpacing w:val="0"/>
      </w:pPr>
      <w:r w:rsidRPr="00793AB4">
        <w:t>Provide proactive and responsive media relations activity by forging excellent relationships with local, regional and, where relevant, national media contacts.</w:t>
      </w:r>
    </w:p>
    <w:p w14:paraId="70E4C4E9" w14:textId="3AA8A1AC" w:rsidR="00793AB4" w:rsidRDefault="002D7BE2" w:rsidP="00521A40">
      <w:pPr>
        <w:pStyle w:val="ListParagraph"/>
        <w:numPr>
          <w:ilvl w:val="0"/>
          <w:numId w:val="5"/>
        </w:numPr>
        <w:spacing w:line="240" w:lineRule="auto"/>
        <w:ind w:left="714" w:hanging="357"/>
        <w:contextualSpacing w:val="0"/>
      </w:pPr>
      <w:r w:rsidRPr="00793AB4">
        <w:t>Work collaboratively with the wider team to identify press opportunities and create well-written press releases to pitch to relevant media contacts.</w:t>
      </w:r>
    </w:p>
    <w:p w14:paraId="2E0DA37E" w14:textId="5F5E2289" w:rsidR="00793AB4" w:rsidRDefault="002D7BE2" w:rsidP="00521A40">
      <w:pPr>
        <w:pStyle w:val="ListParagraph"/>
        <w:numPr>
          <w:ilvl w:val="0"/>
          <w:numId w:val="5"/>
        </w:numPr>
        <w:spacing w:line="240" w:lineRule="auto"/>
        <w:ind w:left="714" w:hanging="357"/>
        <w:contextualSpacing w:val="0"/>
      </w:pPr>
      <w:r w:rsidRPr="00793AB4">
        <w:t>Monitor our online and offline media coverage and review the impact.</w:t>
      </w:r>
    </w:p>
    <w:p w14:paraId="66561CB6" w14:textId="1A488558" w:rsidR="00793AB4" w:rsidRDefault="002D7BE2" w:rsidP="00521A40">
      <w:pPr>
        <w:pStyle w:val="ListParagraph"/>
        <w:numPr>
          <w:ilvl w:val="0"/>
          <w:numId w:val="5"/>
        </w:numPr>
        <w:spacing w:line="240" w:lineRule="auto"/>
        <w:ind w:left="714" w:hanging="357"/>
        <w:contextualSpacing w:val="0"/>
      </w:pPr>
      <w:r w:rsidRPr="00793AB4">
        <w:t>Maintain and coordinate our image bank and associated consent forms.</w:t>
      </w:r>
    </w:p>
    <w:p w14:paraId="54824057" w14:textId="44623B86" w:rsidR="002D7BE2" w:rsidRPr="00793AB4" w:rsidRDefault="002D7BE2" w:rsidP="00521A40">
      <w:pPr>
        <w:pStyle w:val="ListParagraph"/>
        <w:numPr>
          <w:ilvl w:val="0"/>
          <w:numId w:val="5"/>
        </w:numPr>
        <w:spacing w:line="240" w:lineRule="auto"/>
        <w:ind w:left="714" w:hanging="357"/>
        <w:contextualSpacing w:val="0"/>
      </w:pPr>
      <w:r w:rsidRPr="00793AB4">
        <w:t xml:space="preserve">Contribute to </w:t>
      </w:r>
      <w:r w:rsidR="00826527">
        <w:t xml:space="preserve">Lincoln City FC </w:t>
      </w:r>
      <w:r w:rsidR="00326D42">
        <w:t>S</w:t>
      </w:r>
      <w:r w:rsidR="00826527">
        <w:t>port &amp; Education Trust</w:t>
      </w:r>
      <w:r w:rsidRPr="00793AB4">
        <w:t>’ compliance with GDPR across all media.</w:t>
      </w:r>
    </w:p>
    <w:p w14:paraId="5CBA8F39" w14:textId="06C55AF3" w:rsidR="00A14A24" w:rsidRPr="004E25B6" w:rsidRDefault="002D7BE2" w:rsidP="00645ABD">
      <w:pPr>
        <w:spacing w:after="0" w:line="240" w:lineRule="auto"/>
        <w:rPr>
          <w:b/>
        </w:rPr>
      </w:pPr>
      <w:r w:rsidRPr="00793AB4">
        <w:t xml:space="preserve"> </w:t>
      </w:r>
      <w:r w:rsidR="00A14A24" w:rsidRPr="004E25B6">
        <w:rPr>
          <w:b/>
        </w:rPr>
        <w:t>Ge</w:t>
      </w:r>
      <w:r w:rsidR="00A14A24">
        <w:rPr>
          <w:b/>
        </w:rPr>
        <w:t>neral Duties &amp; Responsibilities</w:t>
      </w:r>
    </w:p>
    <w:p w14:paraId="5CBA8F3A" w14:textId="77777777" w:rsidR="00A14A24" w:rsidRPr="00010484" w:rsidRDefault="00A14A24" w:rsidP="00A14A24">
      <w:pPr>
        <w:pStyle w:val="ListParagraph"/>
        <w:numPr>
          <w:ilvl w:val="0"/>
          <w:numId w:val="1"/>
        </w:numPr>
        <w:tabs>
          <w:tab w:val="left" w:pos="3135"/>
        </w:tabs>
        <w:spacing w:line="240" w:lineRule="auto"/>
        <w:rPr>
          <w:rFonts w:cs="Arial"/>
        </w:rPr>
      </w:pPr>
      <w:r w:rsidRPr="00010484">
        <w:rPr>
          <w:rFonts w:cs="Arial"/>
        </w:rPr>
        <w:t>To undertake any other duties at the request of the line manager, which are commensurate with the role including project work, internal</w:t>
      </w:r>
      <w:r>
        <w:rPr>
          <w:rFonts w:cs="Arial"/>
        </w:rPr>
        <w:t xml:space="preserve"> job rotation and absence cover</w:t>
      </w:r>
    </w:p>
    <w:p w14:paraId="5CBA8F3B" w14:textId="54CB4C86" w:rsidR="00A14A24" w:rsidRPr="004E25B6" w:rsidRDefault="00A14A24" w:rsidP="00A14A24">
      <w:pPr>
        <w:numPr>
          <w:ilvl w:val="0"/>
          <w:numId w:val="1"/>
        </w:numPr>
        <w:tabs>
          <w:tab w:val="left" w:pos="3135"/>
        </w:tabs>
        <w:spacing w:line="240" w:lineRule="auto"/>
        <w:rPr>
          <w:rFonts w:cs="Arial"/>
        </w:rPr>
      </w:pPr>
      <w:r w:rsidRPr="004E25B6">
        <w:rPr>
          <w:rFonts w:cs="Arial"/>
        </w:rPr>
        <w:t xml:space="preserve">To adhere to the policies and procedures of </w:t>
      </w:r>
      <w:r w:rsidR="00645ABD">
        <w:rPr>
          <w:rFonts w:cs="Arial"/>
        </w:rPr>
        <w:t>Lincoln City FC Sport &amp; Education Trust</w:t>
      </w:r>
    </w:p>
    <w:p w14:paraId="5CBA8F3C" w14:textId="77777777" w:rsidR="00A14A24" w:rsidRPr="004E25B6" w:rsidRDefault="00A14A24" w:rsidP="00A14A24">
      <w:pPr>
        <w:numPr>
          <w:ilvl w:val="0"/>
          <w:numId w:val="1"/>
        </w:numPr>
        <w:tabs>
          <w:tab w:val="left" w:pos="3135"/>
        </w:tabs>
        <w:spacing w:line="240" w:lineRule="auto"/>
      </w:pPr>
      <w:r w:rsidRPr="004E25B6">
        <w:rPr>
          <w:rFonts w:cs="Arial"/>
        </w:rPr>
        <w:t>To undertake training as necessary in line with development of the post</w:t>
      </w:r>
    </w:p>
    <w:p w14:paraId="5CBA8F3D" w14:textId="77777777" w:rsidR="00A14A24" w:rsidRDefault="00A14A24" w:rsidP="00A14A24">
      <w:pPr>
        <w:numPr>
          <w:ilvl w:val="0"/>
          <w:numId w:val="1"/>
        </w:numPr>
        <w:tabs>
          <w:tab w:val="left" w:pos="3135"/>
        </w:tabs>
        <w:spacing w:line="240" w:lineRule="auto"/>
        <w:rPr>
          <w:rFonts w:cs="Arial"/>
        </w:rPr>
      </w:pPr>
      <w:r w:rsidRPr="004E25B6">
        <w:rPr>
          <w:rFonts w:cs="Arial"/>
        </w:rPr>
        <w:lastRenderedPageBreak/>
        <w:t>To a</w:t>
      </w:r>
      <w:r>
        <w:rPr>
          <w:rFonts w:cs="Arial"/>
        </w:rPr>
        <w:t xml:space="preserve">ctively participate </w:t>
      </w:r>
      <w:r w:rsidRPr="004E25B6">
        <w:rPr>
          <w:rFonts w:cs="Arial"/>
        </w:rPr>
        <w:t>in a development review (appraisal) process and undertake Continuing Professional Development as required</w:t>
      </w:r>
    </w:p>
    <w:p w14:paraId="5CBA8F3E" w14:textId="77777777" w:rsidR="00A14A24" w:rsidRDefault="00A14A24" w:rsidP="00A14A24">
      <w:pPr>
        <w:numPr>
          <w:ilvl w:val="0"/>
          <w:numId w:val="1"/>
        </w:numPr>
        <w:tabs>
          <w:tab w:val="left" w:pos="3135"/>
        </w:tabs>
        <w:spacing w:line="240" w:lineRule="auto"/>
        <w:rPr>
          <w:rFonts w:cs="Arial"/>
        </w:rPr>
      </w:pPr>
      <w:r w:rsidRPr="00010484">
        <w:rPr>
          <w:rFonts w:cs="Arial"/>
        </w:rPr>
        <w:t>To achieve and demonstrate agreed standards of personal and professional development within agreed timescales</w:t>
      </w:r>
    </w:p>
    <w:p w14:paraId="5CBA8F3F" w14:textId="77777777" w:rsidR="00A14A24" w:rsidRDefault="00A14A24" w:rsidP="00A14A24">
      <w:pPr>
        <w:numPr>
          <w:ilvl w:val="0"/>
          <w:numId w:val="1"/>
        </w:numPr>
        <w:tabs>
          <w:tab w:val="left" w:pos="3135"/>
        </w:tabs>
        <w:spacing w:line="240" w:lineRule="auto"/>
        <w:rPr>
          <w:rFonts w:cs="Arial"/>
        </w:rPr>
      </w:pPr>
      <w:r w:rsidRPr="00010484">
        <w:rPr>
          <w:rFonts w:cs="Arial"/>
        </w:rPr>
        <w:t>To be aware of and work to internal service level agreements, corporate standards and external quality standards</w:t>
      </w:r>
    </w:p>
    <w:p w14:paraId="5CBA8FB7" w14:textId="7C48BCAF" w:rsidR="006D359E" w:rsidRDefault="00A14A24" w:rsidP="00E12521">
      <w:pPr>
        <w:pStyle w:val="Title"/>
        <w:numPr>
          <w:ilvl w:val="0"/>
          <w:numId w:val="1"/>
        </w:numPr>
        <w:spacing w:after="240"/>
        <w:jc w:val="left"/>
        <w:rPr>
          <w:rFonts w:asciiTheme="minorHAnsi" w:hAnsiTheme="minorHAnsi" w:cs="Arial"/>
          <w:b w:val="0"/>
          <w:sz w:val="22"/>
          <w:szCs w:val="22"/>
        </w:rPr>
      </w:pPr>
      <w:r>
        <w:rPr>
          <w:rFonts w:asciiTheme="minorHAnsi" w:hAnsiTheme="minorHAnsi" w:cs="Arial"/>
          <w:b w:val="0"/>
          <w:sz w:val="22"/>
          <w:szCs w:val="22"/>
        </w:rPr>
        <w:t xml:space="preserve">Promote and share good practice from both internal and external delivery </w:t>
      </w:r>
      <w:r w:rsidR="00645ABD">
        <w:rPr>
          <w:rFonts w:asciiTheme="minorHAnsi" w:hAnsiTheme="minorHAnsi" w:cs="Arial"/>
          <w:b w:val="0"/>
          <w:sz w:val="22"/>
          <w:szCs w:val="22"/>
        </w:rPr>
        <w:t>to</w:t>
      </w:r>
      <w:r>
        <w:rPr>
          <w:rFonts w:asciiTheme="minorHAnsi" w:hAnsiTheme="minorHAnsi" w:cs="Arial"/>
          <w:b w:val="0"/>
          <w:sz w:val="22"/>
          <w:szCs w:val="22"/>
        </w:rPr>
        <w:t xml:space="preserve"> maintain high standards of delivery from </w:t>
      </w:r>
      <w:r w:rsidR="002D0700">
        <w:rPr>
          <w:rFonts w:asciiTheme="minorHAnsi" w:hAnsiTheme="minorHAnsi" w:cs="Arial"/>
          <w:b w:val="0"/>
          <w:sz w:val="22"/>
          <w:szCs w:val="22"/>
        </w:rPr>
        <w:t>Lincoln City FC Sport &amp; Education Trust</w:t>
      </w:r>
      <w:r>
        <w:rPr>
          <w:rFonts w:asciiTheme="minorHAnsi" w:hAnsiTheme="minorHAnsi" w:cs="Arial"/>
          <w:b w:val="0"/>
          <w:sz w:val="22"/>
          <w:szCs w:val="22"/>
        </w:rPr>
        <w:t>.</w:t>
      </w:r>
    </w:p>
    <w:p w14:paraId="31CDB418" w14:textId="77777777" w:rsidR="00251150" w:rsidRDefault="00251150" w:rsidP="00CF2DC2">
      <w:pPr>
        <w:pStyle w:val="Title"/>
        <w:spacing w:after="240"/>
        <w:jc w:val="left"/>
        <w:rPr>
          <w:rFonts w:asciiTheme="minorHAnsi" w:hAnsiTheme="minorHAnsi" w:cs="Arial"/>
          <w:sz w:val="22"/>
          <w:szCs w:val="22"/>
        </w:rPr>
      </w:pPr>
    </w:p>
    <w:p w14:paraId="154B0B60" w14:textId="2D5BB223" w:rsidR="00CF2DC2" w:rsidRDefault="00CF2DC2" w:rsidP="00CF2DC2">
      <w:pPr>
        <w:pStyle w:val="Title"/>
        <w:spacing w:after="240"/>
        <w:jc w:val="left"/>
        <w:rPr>
          <w:rFonts w:asciiTheme="minorHAnsi" w:hAnsiTheme="minorHAnsi" w:cs="Arial"/>
          <w:sz w:val="22"/>
          <w:szCs w:val="22"/>
        </w:rPr>
      </w:pPr>
      <w:r>
        <w:rPr>
          <w:rFonts w:asciiTheme="minorHAnsi" w:hAnsiTheme="minorHAnsi" w:cs="Arial"/>
          <w:sz w:val="22"/>
          <w:szCs w:val="22"/>
        </w:rPr>
        <w:t>Person Specification</w:t>
      </w:r>
    </w:p>
    <w:p w14:paraId="0CF0A7C0" w14:textId="503FD574" w:rsidR="00CF2DC2" w:rsidRDefault="00CF2DC2" w:rsidP="00CF2DC2">
      <w:pPr>
        <w:pStyle w:val="Title"/>
        <w:spacing w:after="240"/>
        <w:jc w:val="left"/>
        <w:rPr>
          <w:rFonts w:asciiTheme="minorHAnsi" w:hAnsiTheme="minorHAnsi" w:cs="Arial"/>
          <w:b w:val="0"/>
          <w:sz w:val="22"/>
          <w:szCs w:val="22"/>
        </w:rPr>
      </w:pPr>
      <w:r>
        <w:rPr>
          <w:rFonts w:asciiTheme="minorHAnsi" w:hAnsiTheme="minorHAnsi" w:cs="Arial"/>
          <w:sz w:val="22"/>
          <w:szCs w:val="22"/>
        </w:rPr>
        <w:t>Essential</w:t>
      </w:r>
    </w:p>
    <w:p w14:paraId="729FFE6B" w14:textId="77777777" w:rsidR="00CF2DC2" w:rsidRDefault="00CF2DC2" w:rsidP="00CF2DC2">
      <w:pPr>
        <w:pStyle w:val="Title"/>
        <w:numPr>
          <w:ilvl w:val="0"/>
          <w:numId w:val="8"/>
        </w:numPr>
        <w:spacing w:after="240"/>
        <w:jc w:val="left"/>
        <w:rPr>
          <w:rFonts w:asciiTheme="minorHAnsi" w:hAnsiTheme="minorHAnsi" w:cs="Arial"/>
          <w:b w:val="0"/>
          <w:sz w:val="22"/>
          <w:szCs w:val="22"/>
        </w:rPr>
      </w:pPr>
      <w:r w:rsidRPr="00CF2DC2">
        <w:rPr>
          <w:rFonts w:asciiTheme="minorHAnsi" w:hAnsiTheme="minorHAnsi" w:cs="Arial"/>
          <w:b w:val="0"/>
          <w:sz w:val="22"/>
          <w:szCs w:val="22"/>
        </w:rPr>
        <w:t>Proven track record in applied marketing communications with the understanding and ability to ensure integration across all channels.</w:t>
      </w:r>
    </w:p>
    <w:p w14:paraId="0311FE6D" w14:textId="77777777" w:rsidR="00CF2DC2" w:rsidRDefault="00CF2DC2" w:rsidP="00CF2DC2">
      <w:pPr>
        <w:pStyle w:val="Title"/>
        <w:numPr>
          <w:ilvl w:val="0"/>
          <w:numId w:val="8"/>
        </w:numPr>
        <w:spacing w:after="240"/>
        <w:jc w:val="left"/>
        <w:rPr>
          <w:rFonts w:asciiTheme="minorHAnsi" w:hAnsiTheme="minorHAnsi" w:cs="Arial"/>
          <w:b w:val="0"/>
          <w:sz w:val="22"/>
          <w:szCs w:val="22"/>
        </w:rPr>
      </w:pPr>
      <w:r w:rsidRPr="00CF2DC2">
        <w:rPr>
          <w:rFonts w:asciiTheme="minorHAnsi" w:hAnsiTheme="minorHAnsi" w:cs="Arial"/>
          <w:b w:val="0"/>
          <w:sz w:val="22"/>
          <w:szCs w:val="22"/>
        </w:rPr>
        <w:t>Experience in campaign development, content creation, delivery and evaluation for both offline and online channels.</w:t>
      </w:r>
    </w:p>
    <w:p w14:paraId="130CAD00" w14:textId="77777777" w:rsidR="00CF2DC2" w:rsidRDefault="00CF2DC2" w:rsidP="00CF2DC2">
      <w:pPr>
        <w:pStyle w:val="Title"/>
        <w:numPr>
          <w:ilvl w:val="0"/>
          <w:numId w:val="8"/>
        </w:numPr>
        <w:spacing w:after="240"/>
        <w:jc w:val="left"/>
        <w:rPr>
          <w:rFonts w:asciiTheme="minorHAnsi" w:hAnsiTheme="minorHAnsi" w:cs="Arial"/>
          <w:b w:val="0"/>
          <w:sz w:val="22"/>
          <w:szCs w:val="22"/>
        </w:rPr>
      </w:pPr>
      <w:r w:rsidRPr="00CF2DC2">
        <w:rPr>
          <w:rFonts w:asciiTheme="minorHAnsi" w:hAnsiTheme="minorHAnsi" w:cs="Arial"/>
          <w:b w:val="0"/>
          <w:sz w:val="22"/>
          <w:szCs w:val="22"/>
        </w:rPr>
        <w:t>Ability to tailor communications to target a range of stakeholders and influencers.</w:t>
      </w:r>
    </w:p>
    <w:p w14:paraId="756E59F7" w14:textId="77777777" w:rsidR="00CF2DC2" w:rsidRDefault="00CF2DC2" w:rsidP="00CF2DC2">
      <w:pPr>
        <w:pStyle w:val="Title"/>
        <w:numPr>
          <w:ilvl w:val="0"/>
          <w:numId w:val="8"/>
        </w:numPr>
        <w:spacing w:after="240"/>
        <w:jc w:val="left"/>
        <w:rPr>
          <w:rFonts w:asciiTheme="minorHAnsi" w:hAnsiTheme="minorHAnsi" w:cs="Arial"/>
          <w:b w:val="0"/>
          <w:sz w:val="22"/>
          <w:szCs w:val="22"/>
        </w:rPr>
      </w:pPr>
      <w:r w:rsidRPr="00CF2DC2">
        <w:rPr>
          <w:rFonts w:asciiTheme="minorHAnsi" w:hAnsiTheme="minorHAnsi" w:cs="Arial"/>
          <w:b w:val="0"/>
          <w:sz w:val="22"/>
          <w:szCs w:val="22"/>
        </w:rPr>
        <w:t>Excellent written and verbal communications skills and the ability to author, curate and edit content with fluidity, speed and flexibility to ensure it is high quality, and relevant to the audience.</w:t>
      </w:r>
    </w:p>
    <w:p w14:paraId="30007FC5" w14:textId="77777777" w:rsidR="00CF2DC2" w:rsidRDefault="00CF2DC2" w:rsidP="00CF2DC2">
      <w:pPr>
        <w:pStyle w:val="Title"/>
        <w:numPr>
          <w:ilvl w:val="0"/>
          <w:numId w:val="8"/>
        </w:numPr>
        <w:spacing w:after="240"/>
        <w:jc w:val="left"/>
        <w:rPr>
          <w:rFonts w:asciiTheme="minorHAnsi" w:hAnsiTheme="minorHAnsi" w:cs="Arial"/>
          <w:b w:val="0"/>
          <w:sz w:val="22"/>
          <w:szCs w:val="22"/>
        </w:rPr>
      </w:pPr>
      <w:r w:rsidRPr="00CF2DC2">
        <w:rPr>
          <w:rFonts w:asciiTheme="minorHAnsi" w:hAnsiTheme="minorHAnsi" w:cs="Arial"/>
          <w:b w:val="0"/>
          <w:sz w:val="22"/>
          <w:szCs w:val="22"/>
        </w:rPr>
        <w:t>Proven experience of creating social media strategies that have led to an increased engagement.</w:t>
      </w:r>
    </w:p>
    <w:p w14:paraId="7A25CAE3" w14:textId="77777777" w:rsidR="00CF2DC2" w:rsidRDefault="00CF2DC2" w:rsidP="00CF2DC2">
      <w:pPr>
        <w:pStyle w:val="Title"/>
        <w:numPr>
          <w:ilvl w:val="0"/>
          <w:numId w:val="8"/>
        </w:numPr>
        <w:spacing w:after="240"/>
        <w:jc w:val="left"/>
        <w:rPr>
          <w:rFonts w:asciiTheme="minorHAnsi" w:hAnsiTheme="minorHAnsi" w:cs="Arial"/>
          <w:b w:val="0"/>
          <w:sz w:val="22"/>
          <w:szCs w:val="22"/>
        </w:rPr>
      </w:pPr>
      <w:r w:rsidRPr="00CF2DC2">
        <w:rPr>
          <w:rFonts w:asciiTheme="minorHAnsi" w:hAnsiTheme="minorHAnsi" w:cs="Arial"/>
          <w:b w:val="0"/>
          <w:sz w:val="22"/>
          <w:szCs w:val="22"/>
        </w:rPr>
        <w:t>Track record of securing media and press coverage and developing excellent relationships with media contacts.</w:t>
      </w:r>
    </w:p>
    <w:p w14:paraId="41DCEDAF" w14:textId="77777777" w:rsidR="00CF2DC2" w:rsidRDefault="00CF2DC2" w:rsidP="00CF2DC2">
      <w:pPr>
        <w:pStyle w:val="Title"/>
        <w:numPr>
          <w:ilvl w:val="0"/>
          <w:numId w:val="8"/>
        </w:numPr>
        <w:spacing w:after="240"/>
        <w:jc w:val="left"/>
        <w:rPr>
          <w:rFonts w:asciiTheme="minorHAnsi" w:hAnsiTheme="minorHAnsi" w:cs="Arial"/>
          <w:b w:val="0"/>
          <w:sz w:val="22"/>
          <w:szCs w:val="22"/>
        </w:rPr>
      </w:pPr>
      <w:r w:rsidRPr="00CF2DC2">
        <w:rPr>
          <w:rFonts w:asciiTheme="minorHAnsi" w:hAnsiTheme="minorHAnsi" w:cs="Arial"/>
          <w:b w:val="0"/>
          <w:sz w:val="22"/>
          <w:szCs w:val="22"/>
        </w:rPr>
        <w:t>Experience of using data and insight to add value to communications campaigns.</w:t>
      </w:r>
    </w:p>
    <w:p w14:paraId="73D49C76" w14:textId="77777777" w:rsidR="00CF2DC2" w:rsidRDefault="00CF2DC2" w:rsidP="00CF2DC2">
      <w:pPr>
        <w:pStyle w:val="Title"/>
        <w:numPr>
          <w:ilvl w:val="0"/>
          <w:numId w:val="8"/>
        </w:numPr>
        <w:spacing w:after="240"/>
        <w:jc w:val="left"/>
        <w:rPr>
          <w:rFonts w:asciiTheme="minorHAnsi" w:hAnsiTheme="minorHAnsi" w:cs="Arial"/>
          <w:b w:val="0"/>
          <w:sz w:val="22"/>
          <w:szCs w:val="22"/>
        </w:rPr>
      </w:pPr>
      <w:r w:rsidRPr="00CF2DC2">
        <w:rPr>
          <w:rFonts w:asciiTheme="minorHAnsi" w:hAnsiTheme="minorHAnsi" w:cs="Arial"/>
          <w:b w:val="0"/>
          <w:sz w:val="22"/>
          <w:szCs w:val="22"/>
        </w:rPr>
        <w:t xml:space="preserve">Sound working knowledge of marketing tools including social media platforms, </w:t>
      </w:r>
      <w:proofErr w:type="spellStart"/>
      <w:r w:rsidRPr="00CF2DC2">
        <w:rPr>
          <w:rFonts w:asciiTheme="minorHAnsi" w:hAnsiTheme="minorHAnsi" w:cs="Arial"/>
          <w:b w:val="0"/>
          <w:sz w:val="22"/>
          <w:szCs w:val="22"/>
        </w:rPr>
        <w:t>MailChimp</w:t>
      </w:r>
      <w:proofErr w:type="spellEnd"/>
      <w:r w:rsidRPr="00CF2DC2">
        <w:rPr>
          <w:rFonts w:asciiTheme="minorHAnsi" w:hAnsiTheme="minorHAnsi" w:cs="Arial"/>
          <w:b w:val="0"/>
          <w:sz w:val="22"/>
          <w:szCs w:val="22"/>
        </w:rPr>
        <w:t>, Google Analytics, WordPress and Survey Monkey (or similar).</w:t>
      </w:r>
    </w:p>
    <w:p w14:paraId="1FEA1283" w14:textId="7CB59F31" w:rsidR="00CF2DC2" w:rsidRDefault="00CF2DC2" w:rsidP="00CF2DC2">
      <w:pPr>
        <w:pStyle w:val="Title"/>
        <w:numPr>
          <w:ilvl w:val="0"/>
          <w:numId w:val="8"/>
        </w:numPr>
        <w:spacing w:after="240"/>
        <w:jc w:val="left"/>
        <w:rPr>
          <w:rFonts w:asciiTheme="minorHAnsi" w:hAnsiTheme="minorHAnsi" w:cs="Arial"/>
          <w:b w:val="0"/>
          <w:sz w:val="22"/>
          <w:szCs w:val="22"/>
        </w:rPr>
      </w:pPr>
      <w:r w:rsidRPr="00CF2DC2">
        <w:rPr>
          <w:rFonts w:asciiTheme="minorHAnsi" w:hAnsiTheme="minorHAnsi" w:cs="Arial"/>
          <w:b w:val="0"/>
          <w:sz w:val="22"/>
          <w:szCs w:val="22"/>
        </w:rPr>
        <w:t>Good working knowledge of Microsoft programmes including Word, Outlook, Excel, and PowerPoint.</w:t>
      </w:r>
    </w:p>
    <w:p w14:paraId="5EA91B4D" w14:textId="0CBFD6CD" w:rsidR="000E7410" w:rsidRDefault="000E7410" w:rsidP="00CF2DC2">
      <w:pPr>
        <w:pStyle w:val="Title"/>
        <w:numPr>
          <w:ilvl w:val="0"/>
          <w:numId w:val="8"/>
        </w:numPr>
        <w:spacing w:after="240"/>
        <w:jc w:val="left"/>
        <w:rPr>
          <w:rFonts w:asciiTheme="minorHAnsi" w:hAnsiTheme="minorHAnsi" w:cs="Arial"/>
          <w:b w:val="0"/>
          <w:sz w:val="22"/>
          <w:szCs w:val="22"/>
        </w:rPr>
      </w:pPr>
      <w:r>
        <w:rPr>
          <w:rFonts w:asciiTheme="minorHAnsi" w:hAnsiTheme="minorHAnsi" w:cs="Arial"/>
          <w:b w:val="0"/>
          <w:sz w:val="22"/>
          <w:szCs w:val="22"/>
        </w:rPr>
        <w:t>Full Driving License and access to transport</w:t>
      </w:r>
    </w:p>
    <w:p w14:paraId="26D23A47" w14:textId="4B378E52" w:rsidR="0086454C" w:rsidRPr="00251150" w:rsidRDefault="0086454C" w:rsidP="0086454C">
      <w:pPr>
        <w:pStyle w:val="Title"/>
        <w:spacing w:after="240"/>
        <w:jc w:val="left"/>
        <w:rPr>
          <w:rFonts w:asciiTheme="minorHAnsi" w:hAnsiTheme="minorHAnsi" w:cs="Arial"/>
          <w:sz w:val="22"/>
          <w:szCs w:val="22"/>
        </w:rPr>
      </w:pPr>
      <w:r w:rsidRPr="00251150">
        <w:rPr>
          <w:rFonts w:asciiTheme="minorHAnsi" w:hAnsiTheme="minorHAnsi" w:cs="Arial"/>
          <w:sz w:val="22"/>
          <w:szCs w:val="22"/>
        </w:rPr>
        <w:t>Desirable</w:t>
      </w:r>
    </w:p>
    <w:p w14:paraId="7577F4BC" w14:textId="2AA6E3D0" w:rsidR="000E7410" w:rsidRPr="000E7410" w:rsidRDefault="000E7410" w:rsidP="000E7410">
      <w:pPr>
        <w:pStyle w:val="Title"/>
        <w:numPr>
          <w:ilvl w:val="0"/>
          <w:numId w:val="8"/>
        </w:numPr>
        <w:spacing w:after="240"/>
        <w:jc w:val="left"/>
        <w:rPr>
          <w:rFonts w:asciiTheme="minorHAnsi" w:hAnsiTheme="minorHAnsi" w:cs="Arial"/>
          <w:b w:val="0"/>
          <w:sz w:val="22"/>
          <w:szCs w:val="22"/>
        </w:rPr>
      </w:pPr>
      <w:r w:rsidRPr="00CF2DC2">
        <w:rPr>
          <w:rFonts w:asciiTheme="minorHAnsi" w:hAnsiTheme="minorHAnsi" w:cs="Arial"/>
          <w:b w:val="0"/>
          <w:sz w:val="22"/>
          <w:szCs w:val="22"/>
        </w:rPr>
        <w:t>Educated to degree level or equivalent in Marketing or a related subject.</w:t>
      </w:r>
    </w:p>
    <w:p w14:paraId="23335B9F" w14:textId="3907A5FF" w:rsidR="0086454C" w:rsidRDefault="0086454C" w:rsidP="0086454C">
      <w:pPr>
        <w:pStyle w:val="Title"/>
        <w:numPr>
          <w:ilvl w:val="0"/>
          <w:numId w:val="8"/>
        </w:numPr>
        <w:spacing w:after="240"/>
        <w:jc w:val="left"/>
        <w:rPr>
          <w:rFonts w:asciiTheme="minorHAnsi" w:hAnsiTheme="minorHAnsi" w:cs="Arial"/>
          <w:b w:val="0"/>
          <w:sz w:val="22"/>
          <w:szCs w:val="22"/>
        </w:rPr>
      </w:pPr>
      <w:r w:rsidRPr="00CF2DC2">
        <w:rPr>
          <w:rFonts w:asciiTheme="minorHAnsi" w:hAnsiTheme="minorHAnsi" w:cs="Arial"/>
          <w:b w:val="0"/>
          <w:sz w:val="22"/>
          <w:szCs w:val="22"/>
        </w:rPr>
        <w:t>Chartered Institute of Marketing (CIM) qualification or working towards.</w:t>
      </w:r>
    </w:p>
    <w:p w14:paraId="7D682547" w14:textId="77777777" w:rsidR="0086454C" w:rsidRDefault="0086454C" w:rsidP="0086454C">
      <w:pPr>
        <w:pStyle w:val="Title"/>
        <w:numPr>
          <w:ilvl w:val="0"/>
          <w:numId w:val="8"/>
        </w:numPr>
        <w:spacing w:after="240"/>
        <w:jc w:val="left"/>
        <w:rPr>
          <w:rFonts w:asciiTheme="minorHAnsi" w:hAnsiTheme="minorHAnsi" w:cs="Arial"/>
          <w:b w:val="0"/>
          <w:sz w:val="22"/>
          <w:szCs w:val="22"/>
        </w:rPr>
      </w:pPr>
      <w:r w:rsidRPr="00CF2DC2">
        <w:rPr>
          <w:rFonts w:asciiTheme="minorHAnsi" w:hAnsiTheme="minorHAnsi" w:cs="Arial"/>
          <w:b w:val="0"/>
          <w:sz w:val="22"/>
          <w:szCs w:val="22"/>
        </w:rPr>
        <w:t>An interest in the sport and physical activity and the impact of this on health, wellbeing, and learning.</w:t>
      </w:r>
    </w:p>
    <w:p w14:paraId="55F150C8" w14:textId="2462C894" w:rsidR="0086454C" w:rsidRPr="009C4F75" w:rsidRDefault="0086454C" w:rsidP="0086454C">
      <w:pPr>
        <w:pStyle w:val="Title"/>
        <w:numPr>
          <w:ilvl w:val="0"/>
          <w:numId w:val="8"/>
        </w:numPr>
        <w:spacing w:after="240"/>
        <w:jc w:val="left"/>
        <w:rPr>
          <w:rFonts w:asciiTheme="minorHAnsi" w:hAnsiTheme="minorHAnsi" w:cs="Arial"/>
          <w:b w:val="0"/>
          <w:sz w:val="22"/>
          <w:szCs w:val="22"/>
        </w:rPr>
      </w:pPr>
      <w:r w:rsidRPr="00CF2DC2">
        <w:rPr>
          <w:rFonts w:asciiTheme="minorHAnsi" w:hAnsiTheme="minorHAnsi" w:cs="Arial"/>
          <w:b w:val="0"/>
          <w:sz w:val="22"/>
          <w:szCs w:val="22"/>
        </w:rPr>
        <w:lastRenderedPageBreak/>
        <w:t xml:space="preserve">Local knowledge of </w:t>
      </w:r>
      <w:r w:rsidR="000E7410">
        <w:rPr>
          <w:rFonts w:asciiTheme="minorHAnsi" w:hAnsiTheme="minorHAnsi" w:cs="Arial"/>
          <w:b w:val="0"/>
          <w:sz w:val="22"/>
          <w:szCs w:val="22"/>
        </w:rPr>
        <w:t>Lincoln and Lincolnshire</w:t>
      </w:r>
      <w:r w:rsidRPr="00CF2DC2">
        <w:rPr>
          <w:rFonts w:asciiTheme="minorHAnsi" w:hAnsiTheme="minorHAnsi" w:cs="Arial"/>
          <w:b w:val="0"/>
          <w:sz w:val="22"/>
          <w:szCs w:val="22"/>
        </w:rPr>
        <w:t xml:space="preserve"> and its different communities.</w:t>
      </w:r>
    </w:p>
    <w:p w14:paraId="5ECF68B8" w14:textId="4D7F826C" w:rsidR="0086454C" w:rsidRDefault="00D7461D" w:rsidP="0086454C">
      <w:pPr>
        <w:pStyle w:val="Title"/>
        <w:spacing w:after="240"/>
        <w:jc w:val="left"/>
        <w:rPr>
          <w:rFonts w:asciiTheme="minorHAnsi" w:hAnsiTheme="minorHAnsi" w:cs="Arial"/>
          <w:sz w:val="22"/>
          <w:szCs w:val="22"/>
        </w:rPr>
      </w:pPr>
      <w:r>
        <w:rPr>
          <w:rFonts w:asciiTheme="minorHAnsi" w:hAnsiTheme="minorHAnsi" w:cs="Arial"/>
          <w:sz w:val="22"/>
          <w:szCs w:val="22"/>
        </w:rPr>
        <w:t>Personal Attributes</w:t>
      </w:r>
    </w:p>
    <w:p w14:paraId="4FD7616F" w14:textId="77777777" w:rsidR="00D7461D" w:rsidRDefault="00CF2DC2" w:rsidP="00D7461D">
      <w:pPr>
        <w:pStyle w:val="Title"/>
        <w:numPr>
          <w:ilvl w:val="0"/>
          <w:numId w:val="10"/>
        </w:numPr>
        <w:spacing w:after="240"/>
        <w:jc w:val="left"/>
        <w:rPr>
          <w:rFonts w:asciiTheme="minorHAnsi" w:hAnsiTheme="minorHAnsi" w:cs="Arial"/>
          <w:b w:val="0"/>
          <w:sz w:val="22"/>
          <w:szCs w:val="22"/>
        </w:rPr>
      </w:pPr>
      <w:r w:rsidRPr="00CF2DC2">
        <w:rPr>
          <w:rFonts w:asciiTheme="minorHAnsi" w:hAnsiTheme="minorHAnsi" w:cs="Arial"/>
          <w:b w:val="0"/>
          <w:sz w:val="22"/>
          <w:szCs w:val="22"/>
        </w:rPr>
        <w:t>Creative and innovative: generates original ideas and demonstrates flair</w:t>
      </w:r>
    </w:p>
    <w:p w14:paraId="56AAAC72" w14:textId="77777777" w:rsidR="00D7461D" w:rsidRDefault="00CF2DC2" w:rsidP="00D7461D">
      <w:pPr>
        <w:pStyle w:val="Title"/>
        <w:numPr>
          <w:ilvl w:val="0"/>
          <w:numId w:val="10"/>
        </w:numPr>
        <w:spacing w:after="240"/>
        <w:jc w:val="left"/>
        <w:rPr>
          <w:rFonts w:asciiTheme="minorHAnsi" w:hAnsiTheme="minorHAnsi" w:cs="Arial"/>
          <w:b w:val="0"/>
          <w:sz w:val="22"/>
          <w:szCs w:val="22"/>
        </w:rPr>
      </w:pPr>
      <w:r w:rsidRPr="00CF2DC2">
        <w:rPr>
          <w:rFonts w:asciiTheme="minorHAnsi" w:hAnsiTheme="minorHAnsi" w:cs="Arial"/>
          <w:b w:val="0"/>
          <w:sz w:val="22"/>
          <w:szCs w:val="22"/>
        </w:rPr>
        <w:t>Ability to multi-task and prioritise workload.</w:t>
      </w:r>
    </w:p>
    <w:p w14:paraId="06F6A4E0" w14:textId="77777777" w:rsidR="00D7461D" w:rsidRDefault="00CF2DC2" w:rsidP="00D7461D">
      <w:pPr>
        <w:pStyle w:val="Title"/>
        <w:numPr>
          <w:ilvl w:val="0"/>
          <w:numId w:val="10"/>
        </w:numPr>
        <w:spacing w:after="240"/>
        <w:jc w:val="left"/>
        <w:rPr>
          <w:rFonts w:asciiTheme="minorHAnsi" w:hAnsiTheme="minorHAnsi" w:cs="Arial"/>
          <w:b w:val="0"/>
          <w:sz w:val="22"/>
          <w:szCs w:val="22"/>
        </w:rPr>
      </w:pPr>
      <w:r w:rsidRPr="00CF2DC2">
        <w:rPr>
          <w:rFonts w:asciiTheme="minorHAnsi" w:hAnsiTheme="minorHAnsi" w:cs="Arial"/>
          <w:b w:val="0"/>
          <w:sz w:val="22"/>
          <w:szCs w:val="22"/>
        </w:rPr>
        <w:t>Ability to develop strong and effective working relationships with internal and external colleagues.</w:t>
      </w:r>
    </w:p>
    <w:p w14:paraId="341A0930" w14:textId="77777777" w:rsidR="00D7461D" w:rsidRDefault="00CF2DC2" w:rsidP="00D7461D">
      <w:pPr>
        <w:pStyle w:val="Title"/>
        <w:numPr>
          <w:ilvl w:val="0"/>
          <w:numId w:val="10"/>
        </w:numPr>
        <w:spacing w:after="240"/>
        <w:jc w:val="left"/>
        <w:rPr>
          <w:rFonts w:asciiTheme="minorHAnsi" w:hAnsiTheme="minorHAnsi" w:cs="Arial"/>
          <w:b w:val="0"/>
          <w:sz w:val="22"/>
          <w:szCs w:val="22"/>
        </w:rPr>
      </w:pPr>
      <w:r w:rsidRPr="00CF2DC2">
        <w:rPr>
          <w:rFonts w:asciiTheme="minorHAnsi" w:hAnsiTheme="minorHAnsi" w:cs="Arial"/>
          <w:b w:val="0"/>
          <w:sz w:val="22"/>
          <w:szCs w:val="22"/>
        </w:rPr>
        <w:t>An ability to work on own initiative, self-starting, identifying priorities and making decisions whilst working to tight deadlines and keeping others informed.</w:t>
      </w:r>
    </w:p>
    <w:p w14:paraId="1B3E63B1" w14:textId="77777777" w:rsidR="00D7461D" w:rsidRDefault="00CF2DC2" w:rsidP="00D7461D">
      <w:pPr>
        <w:pStyle w:val="Title"/>
        <w:numPr>
          <w:ilvl w:val="0"/>
          <w:numId w:val="10"/>
        </w:numPr>
        <w:spacing w:after="240"/>
        <w:jc w:val="left"/>
        <w:rPr>
          <w:rFonts w:asciiTheme="minorHAnsi" w:hAnsiTheme="minorHAnsi" w:cs="Arial"/>
          <w:b w:val="0"/>
          <w:sz w:val="22"/>
          <w:szCs w:val="22"/>
        </w:rPr>
      </w:pPr>
      <w:r w:rsidRPr="00CF2DC2">
        <w:rPr>
          <w:rFonts w:asciiTheme="minorHAnsi" w:hAnsiTheme="minorHAnsi" w:cs="Arial"/>
          <w:b w:val="0"/>
          <w:sz w:val="22"/>
          <w:szCs w:val="22"/>
        </w:rPr>
        <w:t>The ability to develop strong and effective working relationships with internal and external colleagues.</w:t>
      </w:r>
    </w:p>
    <w:p w14:paraId="28465B56" w14:textId="77777777" w:rsidR="00D7461D" w:rsidRDefault="00CF2DC2" w:rsidP="00D7461D">
      <w:pPr>
        <w:pStyle w:val="Title"/>
        <w:numPr>
          <w:ilvl w:val="0"/>
          <w:numId w:val="10"/>
        </w:numPr>
        <w:spacing w:after="240"/>
        <w:jc w:val="left"/>
        <w:rPr>
          <w:rFonts w:asciiTheme="minorHAnsi" w:hAnsiTheme="minorHAnsi" w:cs="Arial"/>
          <w:b w:val="0"/>
          <w:sz w:val="22"/>
          <w:szCs w:val="22"/>
        </w:rPr>
      </w:pPr>
      <w:r w:rsidRPr="00CF2DC2">
        <w:rPr>
          <w:rFonts w:asciiTheme="minorHAnsi" w:hAnsiTheme="minorHAnsi" w:cs="Arial"/>
          <w:b w:val="0"/>
          <w:sz w:val="22"/>
          <w:szCs w:val="22"/>
        </w:rPr>
        <w:t>A passion for continual learning and new technology tools, using them to best effect across content marketing management.</w:t>
      </w:r>
    </w:p>
    <w:p w14:paraId="11BFD005" w14:textId="77777777" w:rsidR="00D7461D" w:rsidRDefault="00CF2DC2" w:rsidP="00D7461D">
      <w:pPr>
        <w:pStyle w:val="Title"/>
        <w:numPr>
          <w:ilvl w:val="0"/>
          <w:numId w:val="10"/>
        </w:numPr>
        <w:spacing w:after="240"/>
        <w:jc w:val="left"/>
        <w:rPr>
          <w:rFonts w:asciiTheme="minorHAnsi" w:hAnsiTheme="minorHAnsi" w:cs="Arial"/>
          <w:b w:val="0"/>
          <w:sz w:val="22"/>
          <w:szCs w:val="22"/>
        </w:rPr>
      </w:pPr>
      <w:r w:rsidRPr="00CF2DC2">
        <w:rPr>
          <w:rFonts w:asciiTheme="minorHAnsi" w:hAnsiTheme="minorHAnsi" w:cs="Arial"/>
          <w:b w:val="0"/>
          <w:sz w:val="22"/>
          <w:szCs w:val="22"/>
        </w:rPr>
        <w:t>Committed to diversity and supporting equality of opportunity.</w:t>
      </w:r>
    </w:p>
    <w:p w14:paraId="13388A68" w14:textId="4929DF49" w:rsidR="00CF2DC2" w:rsidRPr="00CF2DC2" w:rsidRDefault="00CF2DC2" w:rsidP="00D7461D">
      <w:pPr>
        <w:pStyle w:val="Title"/>
        <w:numPr>
          <w:ilvl w:val="0"/>
          <w:numId w:val="10"/>
        </w:numPr>
        <w:spacing w:after="240"/>
        <w:jc w:val="left"/>
        <w:rPr>
          <w:rFonts w:asciiTheme="minorHAnsi" w:hAnsiTheme="minorHAnsi" w:cs="Arial"/>
          <w:b w:val="0"/>
          <w:sz w:val="22"/>
          <w:szCs w:val="22"/>
        </w:rPr>
      </w:pPr>
      <w:r w:rsidRPr="00CF2DC2">
        <w:rPr>
          <w:rFonts w:asciiTheme="minorHAnsi" w:hAnsiTheme="minorHAnsi" w:cs="Arial"/>
          <w:b w:val="0"/>
          <w:sz w:val="22"/>
          <w:szCs w:val="22"/>
        </w:rPr>
        <w:t xml:space="preserve">The ability to work flexibly </w:t>
      </w:r>
      <w:r w:rsidR="00D7461D">
        <w:rPr>
          <w:rFonts w:asciiTheme="minorHAnsi" w:hAnsiTheme="minorHAnsi" w:cs="Arial"/>
          <w:b w:val="0"/>
          <w:sz w:val="22"/>
          <w:szCs w:val="22"/>
        </w:rPr>
        <w:t>(</w:t>
      </w:r>
      <w:r w:rsidR="00281EBF">
        <w:rPr>
          <w:rFonts w:asciiTheme="minorHAnsi" w:hAnsiTheme="minorHAnsi" w:cs="Arial"/>
          <w:b w:val="0"/>
          <w:sz w:val="22"/>
          <w:szCs w:val="22"/>
        </w:rPr>
        <w:t xml:space="preserve">including </w:t>
      </w:r>
      <w:r w:rsidRPr="00CF2DC2">
        <w:rPr>
          <w:rFonts w:asciiTheme="minorHAnsi" w:hAnsiTheme="minorHAnsi" w:cs="Arial"/>
          <w:b w:val="0"/>
          <w:sz w:val="22"/>
          <w:szCs w:val="22"/>
        </w:rPr>
        <w:t>evenings and weekends</w:t>
      </w:r>
      <w:r w:rsidR="00281EBF">
        <w:rPr>
          <w:rFonts w:asciiTheme="minorHAnsi" w:hAnsiTheme="minorHAnsi" w:cs="Arial"/>
          <w:b w:val="0"/>
          <w:sz w:val="22"/>
          <w:szCs w:val="22"/>
        </w:rPr>
        <w:t xml:space="preserve"> and each home match day</w:t>
      </w:r>
      <w:r w:rsidRPr="00CF2DC2">
        <w:rPr>
          <w:rFonts w:asciiTheme="minorHAnsi" w:hAnsiTheme="minorHAnsi" w:cs="Arial"/>
          <w:b w:val="0"/>
          <w:sz w:val="22"/>
          <w:szCs w:val="22"/>
        </w:rPr>
        <w:t xml:space="preserve">), including travel within the UK, according to the needs of the service.   </w:t>
      </w:r>
    </w:p>
    <w:p w14:paraId="7B226243" w14:textId="77777777" w:rsidR="00CF2DC2" w:rsidRPr="00CF2DC2" w:rsidRDefault="00CF2DC2" w:rsidP="00CF2DC2">
      <w:pPr>
        <w:pStyle w:val="Title"/>
        <w:spacing w:after="240"/>
        <w:rPr>
          <w:rFonts w:asciiTheme="minorHAnsi" w:hAnsiTheme="minorHAnsi" w:cs="Arial"/>
          <w:b w:val="0"/>
          <w:sz w:val="22"/>
          <w:szCs w:val="22"/>
        </w:rPr>
      </w:pPr>
      <w:r w:rsidRPr="00CF2DC2">
        <w:rPr>
          <w:rFonts w:asciiTheme="minorHAnsi" w:hAnsiTheme="minorHAnsi" w:cs="Arial"/>
          <w:b w:val="0"/>
          <w:sz w:val="22"/>
          <w:szCs w:val="22"/>
        </w:rPr>
        <w:t xml:space="preserve"> </w:t>
      </w:r>
    </w:p>
    <w:sectPr w:rsidR="00CF2DC2" w:rsidRPr="00CF2DC2" w:rsidSect="00E12521">
      <w:headerReference w:type="default" r:id="rId10"/>
      <w:footerReference w:type="default" r:id="rId11"/>
      <w:headerReference w:type="first" r:id="rId12"/>
      <w:footerReference w:type="first" r:id="rId13"/>
      <w:pgSz w:w="11906" w:h="16838"/>
      <w:pgMar w:top="1440" w:right="1440" w:bottom="1440" w:left="1440" w:header="99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CE2BE" w14:textId="77777777" w:rsidR="00B00712" w:rsidRDefault="00B00712" w:rsidP="002455FC">
      <w:pPr>
        <w:spacing w:after="0" w:line="240" w:lineRule="auto"/>
      </w:pPr>
      <w:r>
        <w:separator/>
      </w:r>
    </w:p>
  </w:endnote>
  <w:endnote w:type="continuationSeparator" w:id="0">
    <w:p w14:paraId="75324AFE" w14:textId="77777777" w:rsidR="00B00712" w:rsidRDefault="00B00712" w:rsidP="00245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A8FBD" w14:textId="77777777" w:rsidR="00BE0C71" w:rsidRDefault="00E12521" w:rsidP="002455FC">
    <w:pPr>
      <w:pStyle w:val="Footer"/>
      <w:rPr>
        <w:rFonts w:ascii="Arial" w:hAnsi="Arial" w:cs="Arial"/>
        <w:sz w:val="16"/>
        <w:szCs w:val="16"/>
      </w:rPr>
    </w:pPr>
    <w:r>
      <w:rPr>
        <w:rFonts w:ascii="Arial" w:hAnsi="Arial" w:cs="Arial"/>
        <w:noProof/>
        <w:sz w:val="16"/>
        <w:szCs w:val="16"/>
        <w:lang w:eastAsia="en-GB"/>
      </w:rPr>
      <mc:AlternateContent>
        <mc:Choice Requires="wpg">
          <w:drawing>
            <wp:anchor distT="0" distB="0" distL="114300" distR="114300" simplePos="0" relativeHeight="251662336" behindDoc="0" locked="0" layoutInCell="1" allowOverlap="1" wp14:anchorId="5CBA8FC2" wp14:editId="5CBA8FC3">
              <wp:simplePos x="0" y="0"/>
              <wp:positionH relativeFrom="column">
                <wp:posOffset>-438150</wp:posOffset>
              </wp:positionH>
              <wp:positionV relativeFrom="paragraph">
                <wp:posOffset>-381635</wp:posOffset>
              </wp:positionV>
              <wp:extent cx="6610350" cy="990600"/>
              <wp:effectExtent l="0" t="0" r="0" b="0"/>
              <wp:wrapNone/>
              <wp:docPr id="14" name="Group 14"/>
              <wp:cNvGraphicFramePr/>
              <a:graphic xmlns:a="http://schemas.openxmlformats.org/drawingml/2006/main">
                <a:graphicData uri="http://schemas.microsoft.com/office/word/2010/wordprocessingGroup">
                  <wpg:wgp>
                    <wpg:cNvGrpSpPr/>
                    <wpg:grpSpPr>
                      <a:xfrm>
                        <a:off x="0" y="0"/>
                        <a:ext cx="6610350" cy="990600"/>
                        <a:chOff x="0" y="0"/>
                        <a:chExt cx="6610350" cy="990600"/>
                      </a:xfrm>
                    </wpg:grpSpPr>
                    <wps:wsp>
                      <wps:cNvPr id="307" name="Text Box 2"/>
                      <wps:cNvSpPr txBox="1">
                        <a:spLocks noChangeArrowheads="1"/>
                      </wps:cNvSpPr>
                      <wps:spPr bwMode="auto">
                        <a:xfrm>
                          <a:off x="742950" y="381000"/>
                          <a:ext cx="5076825" cy="609600"/>
                        </a:xfrm>
                        <a:prstGeom prst="rect">
                          <a:avLst/>
                        </a:prstGeom>
                        <a:solidFill>
                          <a:srgbClr val="FFFFFF"/>
                        </a:solidFill>
                        <a:ln w="9525">
                          <a:noFill/>
                          <a:miter lim="800000"/>
                          <a:headEnd/>
                          <a:tailEnd/>
                        </a:ln>
                      </wps:spPr>
                      <wps:txbx>
                        <w:txbxContent>
                          <w:p w14:paraId="5CBA8FCA" w14:textId="77777777" w:rsidR="00E12521" w:rsidRDefault="002455FC" w:rsidP="00E12521">
                            <w:pPr>
                              <w:pStyle w:val="Footer"/>
                              <w:jc w:val="center"/>
                            </w:pPr>
                            <w:r w:rsidRPr="002455FC">
                              <w:rPr>
                                <w:rFonts w:ascii="Arial" w:hAnsi="Arial" w:cs="Arial"/>
                                <w:sz w:val="16"/>
                                <w:szCs w:val="16"/>
                              </w:rPr>
                              <w:t>‘</w:t>
                            </w:r>
                            <w:r w:rsidRPr="00BE0C71">
                              <w:rPr>
                                <w:rFonts w:ascii="Arial" w:hAnsi="Arial" w:cs="Arial"/>
                                <w:sz w:val="14"/>
                                <w:szCs w:val="14"/>
                              </w:rPr>
                              <w:t>Imps in the Community’ is a trading name of Lincoln City FC Sport &amp; Education Trust</w:t>
                            </w:r>
                          </w:p>
                          <w:p w14:paraId="5CBA8FCB" w14:textId="77777777" w:rsidR="00E12521" w:rsidRPr="00E12521" w:rsidRDefault="00E12521" w:rsidP="00E12521">
                            <w:pPr>
                              <w:pStyle w:val="Footer"/>
                              <w:jc w:val="center"/>
                              <w:rPr>
                                <w:sz w:val="4"/>
                                <w:szCs w:val="4"/>
                              </w:rPr>
                            </w:pPr>
                          </w:p>
                          <w:p w14:paraId="5CBA8FCC" w14:textId="77777777" w:rsidR="002455FC" w:rsidRPr="00BE0C71" w:rsidRDefault="002455FC" w:rsidP="00E12521">
                            <w:pPr>
                              <w:pStyle w:val="Footer"/>
                              <w:jc w:val="center"/>
                              <w:rPr>
                                <w:rFonts w:ascii="Arial" w:hAnsi="Arial" w:cs="Arial"/>
                                <w:sz w:val="14"/>
                                <w:szCs w:val="14"/>
                              </w:rPr>
                            </w:pPr>
                            <w:r w:rsidRPr="00BE0C71">
                              <w:rPr>
                                <w:rFonts w:ascii="Arial" w:hAnsi="Arial" w:cs="Arial"/>
                                <w:sz w:val="14"/>
                                <w:szCs w:val="14"/>
                              </w:rPr>
                              <w:t>Registered Office: Sincil Bank Stadium, Lincoln, LN5 8LD</w:t>
                            </w:r>
                          </w:p>
                          <w:p w14:paraId="5CBA8FCD" w14:textId="77777777" w:rsidR="002455FC" w:rsidRPr="00BE0C71" w:rsidRDefault="002455FC" w:rsidP="002455FC">
                            <w:pPr>
                              <w:spacing w:after="0"/>
                              <w:jc w:val="center"/>
                              <w:rPr>
                                <w:rFonts w:ascii="Arial" w:hAnsi="Arial" w:cs="Arial"/>
                                <w:sz w:val="8"/>
                                <w:szCs w:val="8"/>
                              </w:rPr>
                            </w:pPr>
                          </w:p>
                          <w:p w14:paraId="5CBA8FCE" w14:textId="77777777" w:rsidR="002455FC" w:rsidRPr="00BE0C71" w:rsidRDefault="002455FC" w:rsidP="002455FC">
                            <w:pPr>
                              <w:jc w:val="center"/>
                              <w:rPr>
                                <w:rFonts w:ascii="Arial" w:hAnsi="Arial" w:cs="Arial"/>
                                <w:sz w:val="14"/>
                                <w:szCs w:val="14"/>
                              </w:rPr>
                            </w:pPr>
                            <w:r w:rsidRPr="00BE0C71">
                              <w:rPr>
                                <w:rFonts w:ascii="Arial" w:hAnsi="Arial" w:cs="Arial"/>
                                <w:sz w:val="14"/>
                                <w:szCs w:val="14"/>
                              </w:rPr>
                              <w:t>Registered Company No: 6608600          Registered Charity No: 1128464</w:t>
                            </w:r>
                          </w:p>
                        </w:txbxContent>
                      </wps:txbx>
                      <wps:bodyPr rot="0" vert="horz" wrap="square" lIns="91440" tIns="45720" rIns="91440" bIns="45720" anchor="t" anchorCtr="0">
                        <a:noAutofit/>
                      </wps:bodyPr>
                    </wps:wsp>
                    <wpg:grpSp>
                      <wpg:cNvPr id="13" name="Group 13"/>
                      <wpg:cNvGrpSpPr/>
                      <wpg:grpSpPr>
                        <a:xfrm>
                          <a:off x="0" y="0"/>
                          <a:ext cx="6610350" cy="762000"/>
                          <a:chOff x="0" y="0"/>
                          <a:chExt cx="6610350" cy="762000"/>
                        </a:xfrm>
                      </wpg:grpSpPr>
                      <pic:pic xmlns:pic="http://schemas.openxmlformats.org/drawingml/2006/picture">
                        <pic:nvPicPr>
                          <pic:cNvPr id="10"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229350" y="0"/>
                            <a:ext cx="381000" cy="762000"/>
                          </a:xfrm>
                          <a:prstGeom prst="rect">
                            <a:avLst/>
                          </a:prstGeom>
                        </pic:spPr>
                      </pic:pic>
                      <pic:pic xmlns:pic="http://schemas.openxmlformats.org/drawingml/2006/picture">
                        <pic:nvPicPr>
                          <pic:cNvPr id="9" name="Picture 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438150" cy="742950"/>
                          </a:xfrm>
                          <a:prstGeom prst="rect">
                            <a:avLst/>
                          </a:prstGeom>
                        </pic:spPr>
                      </pic:pic>
                      <wps:wsp>
                        <wps:cNvPr id="5" name="Straight Connector 5"/>
                        <wps:cNvCnPr/>
                        <wps:spPr>
                          <a:xfrm>
                            <a:off x="609600" y="352425"/>
                            <a:ext cx="5391150"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5CBA8FC2" id="Group 14" o:spid="_x0000_s1026" style="position:absolute;margin-left:-34.5pt;margin-top:-30.05pt;width:520.5pt;height:78pt;z-index:251662336;mso-width-relative:margin;mso-height-relative:margin" coordsize="66103,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&#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">
              <v:shapetype id="_x0000_t202" coordsize="21600,21600" o:spt="202" path="m,l,21600r21600,l21600,xe">
                <v:stroke joinstyle="miter"/>
                <v:path gradientshapeok="t" o:connecttype="rect"/>
              </v:shapetype>
              <v:shape id="Text Box 2" o:spid="_x0000_s1027" type="#_x0000_t202" style="position:absolute;left:7429;top:3810;width:50768;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14:paraId="5CBA8FCA" w14:textId="77777777" w:rsidR="00E12521" w:rsidRDefault="002455FC" w:rsidP="00E12521">
                      <w:pPr>
                        <w:pStyle w:val="Footer"/>
                        <w:jc w:val="center"/>
                      </w:pPr>
                      <w:r w:rsidRPr="002455FC">
                        <w:rPr>
                          <w:rFonts w:ascii="Arial" w:hAnsi="Arial" w:cs="Arial"/>
                          <w:sz w:val="16"/>
                          <w:szCs w:val="16"/>
                        </w:rPr>
                        <w:t>‘</w:t>
                      </w:r>
                      <w:r w:rsidRPr="00BE0C71">
                        <w:rPr>
                          <w:rFonts w:ascii="Arial" w:hAnsi="Arial" w:cs="Arial"/>
                          <w:sz w:val="14"/>
                          <w:szCs w:val="14"/>
                        </w:rPr>
                        <w:t>Imps in the Community’ is a trading name of Lincoln City FC Sport &amp; Education Trust</w:t>
                      </w:r>
                    </w:p>
                    <w:p w14:paraId="5CBA8FCB" w14:textId="77777777" w:rsidR="00E12521" w:rsidRPr="00E12521" w:rsidRDefault="00E12521" w:rsidP="00E12521">
                      <w:pPr>
                        <w:pStyle w:val="Footer"/>
                        <w:jc w:val="center"/>
                        <w:rPr>
                          <w:sz w:val="4"/>
                          <w:szCs w:val="4"/>
                        </w:rPr>
                      </w:pPr>
                    </w:p>
                    <w:p w14:paraId="5CBA8FCC" w14:textId="77777777" w:rsidR="002455FC" w:rsidRPr="00BE0C71" w:rsidRDefault="002455FC" w:rsidP="00E12521">
                      <w:pPr>
                        <w:pStyle w:val="Footer"/>
                        <w:jc w:val="center"/>
                        <w:rPr>
                          <w:rFonts w:ascii="Arial" w:hAnsi="Arial" w:cs="Arial"/>
                          <w:sz w:val="14"/>
                          <w:szCs w:val="14"/>
                        </w:rPr>
                      </w:pPr>
                      <w:r w:rsidRPr="00BE0C71">
                        <w:rPr>
                          <w:rFonts w:ascii="Arial" w:hAnsi="Arial" w:cs="Arial"/>
                          <w:sz w:val="14"/>
                          <w:szCs w:val="14"/>
                        </w:rPr>
                        <w:t>Registered Office: Sincil Bank Stadium, Lincoln, LN5 8LD</w:t>
                      </w:r>
                    </w:p>
                    <w:p w14:paraId="5CBA8FCD" w14:textId="77777777" w:rsidR="002455FC" w:rsidRPr="00BE0C71" w:rsidRDefault="002455FC" w:rsidP="002455FC">
                      <w:pPr>
                        <w:spacing w:after="0"/>
                        <w:jc w:val="center"/>
                        <w:rPr>
                          <w:rFonts w:ascii="Arial" w:hAnsi="Arial" w:cs="Arial"/>
                          <w:sz w:val="8"/>
                          <w:szCs w:val="8"/>
                        </w:rPr>
                      </w:pPr>
                    </w:p>
                    <w:p w14:paraId="5CBA8FCE" w14:textId="77777777" w:rsidR="002455FC" w:rsidRPr="00BE0C71" w:rsidRDefault="002455FC" w:rsidP="002455FC">
                      <w:pPr>
                        <w:jc w:val="center"/>
                        <w:rPr>
                          <w:rFonts w:ascii="Arial" w:hAnsi="Arial" w:cs="Arial"/>
                          <w:sz w:val="14"/>
                          <w:szCs w:val="14"/>
                        </w:rPr>
                      </w:pPr>
                      <w:r w:rsidRPr="00BE0C71">
                        <w:rPr>
                          <w:rFonts w:ascii="Arial" w:hAnsi="Arial" w:cs="Arial"/>
                          <w:sz w:val="14"/>
                          <w:szCs w:val="14"/>
                        </w:rPr>
                        <w:t>Registered Company No: 6608600          Registered Charity No: 1128464</w:t>
                      </w:r>
                    </w:p>
                  </w:txbxContent>
                </v:textbox>
              </v:shape>
              <v:group id="Group 13" o:spid="_x0000_s1028" style="position:absolute;width:66103;height:7620" coordsize="66103,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62293;width:381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">
                  <v:imagedata r:id="rId3" o:title=""/>
                </v:shape>
                <v:shape id="Picture 9" o:spid="_x0000_s1030" type="#_x0000_t75" style="position:absolute;width:4381;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">
                  <v:imagedata r:id="rId4" o:title=""/>
                </v:shape>
                <v:line id="Straight Connector 5" o:spid="_x0000_s1031" style="position:absolute;visibility:visible;mso-wrap-style:square" from="6096,3524" to="60007,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" strokecolor="red" strokeweight="1pt"/>
              </v:group>
            </v:group>
          </w:pict>
        </mc:Fallback>
      </mc:AlternateContent>
    </w:r>
  </w:p>
  <w:p w14:paraId="5CBA8FBE" w14:textId="77777777" w:rsidR="00E12521" w:rsidRPr="00E12521" w:rsidRDefault="00E12521">
    <w:pP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A8FC1" w14:textId="77777777" w:rsidR="00E12521" w:rsidRDefault="00E12521">
    <w:pPr>
      <w:pStyle w:val="Footer"/>
    </w:pPr>
    <w:r>
      <w:rPr>
        <w:rFonts w:ascii="Arial" w:hAnsi="Arial" w:cs="Arial"/>
        <w:noProof/>
        <w:sz w:val="16"/>
        <w:szCs w:val="16"/>
        <w:lang w:eastAsia="en-GB"/>
      </w:rPr>
      <mc:AlternateContent>
        <mc:Choice Requires="wpg">
          <w:drawing>
            <wp:anchor distT="0" distB="0" distL="114300" distR="114300" simplePos="0" relativeHeight="251667456" behindDoc="0" locked="0" layoutInCell="1" allowOverlap="1" wp14:anchorId="5CBA8FC8" wp14:editId="5CBA8FC9">
              <wp:simplePos x="0" y="0"/>
              <wp:positionH relativeFrom="column">
                <wp:posOffset>-285750</wp:posOffset>
              </wp:positionH>
              <wp:positionV relativeFrom="paragraph">
                <wp:posOffset>-498475</wp:posOffset>
              </wp:positionV>
              <wp:extent cx="6610350" cy="990600"/>
              <wp:effectExtent l="0" t="0" r="0" b="0"/>
              <wp:wrapNone/>
              <wp:docPr id="15" name="Group 15"/>
              <wp:cNvGraphicFramePr/>
              <a:graphic xmlns:a="http://schemas.openxmlformats.org/drawingml/2006/main">
                <a:graphicData uri="http://schemas.microsoft.com/office/word/2010/wordprocessingGroup">
                  <wpg:wgp>
                    <wpg:cNvGrpSpPr/>
                    <wpg:grpSpPr>
                      <a:xfrm>
                        <a:off x="0" y="0"/>
                        <a:ext cx="6610350" cy="990600"/>
                        <a:chOff x="0" y="0"/>
                        <a:chExt cx="6610350" cy="990600"/>
                      </a:xfrm>
                    </wpg:grpSpPr>
                    <wps:wsp>
                      <wps:cNvPr id="16" name="Text Box 2"/>
                      <wps:cNvSpPr txBox="1">
                        <a:spLocks noChangeArrowheads="1"/>
                      </wps:cNvSpPr>
                      <wps:spPr bwMode="auto">
                        <a:xfrm>
                          <a:off x="742950" y="381000"/>
                          <a:ext cx="5076825" cy="609600"/>
                        </a:xfrm>
                        <a:prstGeom prst="rect">
                          <a:avLst/>
                        </a:prstGeom>
                        <a:solidFill>
                          <a:srgbClr val="FFFFFF"/>
                        </a:solidFill>
                        <a:ln w="9525">
                          <a:noFill/>
                          <a:miter lim="800000"/>
                          <a:headEnd/>
                          <a:tailEnd/>
                        </a:ln>
                      </wps:spPr>
                      <wps:txbx>
                        <w:txbxContent>
                          <w:p w14:paraId="5CBA8FCF" w14:textId="77777777" w:rsidR="00E12521" w:rsidRDefault="00E12521" w:rsidP="00E12521">
                            <w:pPr>
                              <w:pStyle w:val="Footer"/>
                              <w:jc w:val="center"/>
                            </w:pPr>
                            <w:r w:rsidRPr="002455FC">
                              <w:rPr>
                                <w:rFonts w:ascii="Arial" w:hAnsi="Arial" w:cs="Arial"/>
                                <w:sz w:val="16"/>
                                <w:szCs w:val="16"/>
                              </w:rPr>
                              <w:t>‘</w:t>
                            </w:r>
                            <w:r w:rsidRPr="00BE0C71">
                              <w:rPr>
                                <w:rFonts w:ascii="Arial" w:hAnsi="Arial" w:cs="Arial"/>
                                <w:sz w:val="14"/>
                                <w:szCs w:val="14"/>
                              </w:rPr>
                              <w:t>Imps in the Community’ is a trading name of Lincoln City FC Sport &amp; Education Trust</w:t>
                            </w:r>
                          </w:p>
                          <w:p w14:paraId="5CBA8FD0" w14:textId="77777777" w:rsidR="00E12521" w:rsidRPr="00E12521" w:rsidRDefault="00E12521" w:rsidP="00E12521">
                            <w:pPr>
                              <w:pStyle w:val="Footer"/>
                              <w:rPr>
                                <w:sz w:val="6"/>
                                <w:szCs w:val="6"/>
                              </w:rPr>
                            </w:pPr>
                          </w:p>
                          <w:p w14:paraId="5CBA8FD1" w14:textId="77777777" w:rsidR="00E12521" w:rsidRPr="00BE0C71" w:rsidRDefault="00E12521" w:rsidP="00E12521">
                            <w:pPr>
                              <w:spacing w:after="0"/>
                              <w:jc w:val="center"/>
                              <w:rPr>
                                <w:rFonts w:ascii="Arial" w:hAnsi="Arial" w:cs="Arial"/>
                                <w:sz w:val="14"/>
                                <w:szCs w:val="14"/>
                              </w:rPr>
                            </w:pPr>
                            <w:r w:rsidRPr="00BE0C71">
                              <w:rPr>
                                <w:rFonts w:ascii="Arial" w:hAnsi="Arial" w:cs="Arial"/>
                                <w:sz w:val="14"/>
                                <w:szCs w:val="14"/>
                              </w:rPr>
                              <w:t>Registered Office: Sincil Bank Stadium, Lincoln, LN5 8LD</w:t>
                            </w:r>
                          </w:p>
                          <w:p w14:paraId="5CBA8FD2" w14:textId="77777777" w:rsidR="00E12521" w:rsidRPr="00BE0C71" w:rsidRDefault="00E12521" w:rsidP="00E12521">
                            <w:pPr>
                              <w:spacing w:after="0"/>
                              <w:jc w:val="center"/>
                              <w:rPr>
                                <w:rFonts w:ascii="Arial" w:hAnsi="Arial" w:cs="Arial"/>
                                <w:sz w:val="8"/>
                                <w:szCs w:val="8"/>
                              </w:rPr>
                            </w:pPr>
                          </w:p>
                          <w:p w14:paraId="5CBA8FD3" w14:textId="77777777" w:rsidR="00E12521" w:rsidRPr="00BE0C71" w:rsidRDefault="00E12521" w:rsidP="00E12521">
                            <w:pPr>
                              <w:jc w:val="center"/>
                              <w:rPr>
                                <w:rFonts w:ascii="Arial" w:hAnsi="Arial" w:cs="Arial"/>
                                <w:sz w:val="14"/>
                                <w:szCs w:val="14"/>
                              </w:rPr>
                            </w:pPr>
                            <w:r w:rsidRPr="00BE0C71">
                              <w:rPr>
                                <w:rFonts w:ascii="Arial" w:hAnsi="Arial" w:cs="Arial"/>
                                <w:sz w:val="14"/>
                                <w:szCs w:val="14"/>
                              </w:rPr>
                              <w:t>Registered Company No: 6608600          Registered Charity No: 1128464</w:t>
                            </w:r>
                          </w:p>
                        </w:txbxContent>
                      </wps:txbx>
                      <wps:bodyPr rot="0" vert="horz" wrap="square" lIns="91440" tIns="45720" rIns="91440" bIns="45720" anchor="t" anchorCtr="0">
                        <a:noAutofit/>
                      </wps:bodyPr>
                    </wps:wsp>
                    <wpg:grpSp>
                      <wpg:cNvPr id="17" name="Group 17"/>
                      <wpg:cNvGrpSpPr/>
                      <wpg:grpSpPr>
                        <a:xfrm>
                          <a:off x="0" y="0"/>
                          <a:ext cx="6610350" cy="762000"/>
                          <a:chOff x="0" y="0"/>
                          <a:chExt cx="6610350" cy="762000"/>
                        </a:xfrm>
                      </wpg:grpSpPr>
                      <pic:pic xmlns:pic="http://schemas.openxmlformats.org/drawingml/2006/picture">
                        <pic:nvPicPr>
                          <pic:cNvPr id="18" name="Picture 1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229350" y="0"/>
                            <a:ext cx="381000" cy="762000"/>
                          </a:xfrm>
                          <a:prstGeom prst="rect">
                            <a:avLst/>
                          </a:prstGeom>
                        </pic:spPr>
                      </pic:pic>
                      <pic:pic xmlns:pic="http://schemas.openxmlformats.org/drawingml/2006/picture">
                        <pic:nvPicPr>
                          <pic:cNvPr id="19" name="Picture 1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438150" cy="742950"/>
                          </a:xfrm>
                          <a:prstGeom prst="rect">
                            <a:avLst/>
                          </a:prstGeom>
                        </pic:spPr>
                      </pic:pic>
                      <wps:wsp>
                        <wps:cNvPr id="20" name="Straight Connector 20"/>
                        <wps:cNvCnPr/>
                        <wps:spPr>
                          <a:xfrm>
                            <a:off x="609600" y="352425"/>
                            <a:ext cx="5391150"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5CBA8FC8" id="Group 15" o:spid="_x0000_s1032" style="position:absolute;margin-left:-22.5pt;margin-top:-39.25pt;width:520.5pt;height:78pt;z-index:251667456" coordsize="66103,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">
              <v:shapetype id="_x0000_t202" coordsize="21600,21600" o:spt="202" path="m,l,21600r21600,l21600,xe">
                <v:stroke joinstyle="miter"/>
                <v:path gradientshapeok="t" o:connecttype="rect"/>
              </v:shapetype>
              <v:shape id="Text Box 2" o:spid="_x0000_s1033" type="#_x0000_t202" style="position:absolute;left:7429;top:3810;width:50768;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5CBA8FCF" w14:textId="77777777" w:rsidR="00E12521" w:rsidRDefault="00E12521" w:rsidP="00E12521">
                      <w:pPr>
                        <w:pStyle w:val="Footer"/>
                        <w:jc w:val="center"/>
                      </w:pPr>
                      <w:r w:rsidRPr="002455FC">
                        <w:rPr>
                          <w:rFonts w:ascii="Arial" w:hAnsi="Arial" w:cs="Arial"/>
                          <w:sz w:val="16"/>
                          <w:szCs w:val="16"/>
                        </w:rPr>
                        <w:t>‘</w:t>
                      </w:r>
                      <w:r w:rsidRPr="00BE0C71">
                        <w:rPr>
                          <w:rFonts w:ascii="Arial" w:hAnsi="Arial" w:cs="Arial"/>
                          <w:sz w:val="14"/>
                          <w:szCs w:val="14"/>
                        </w:rPr>
                        <w:t>Imps in the Community’ is a trading name of Lincoln City FC Sport &amp; Education Trust</w:t>
                      </w:r>
                    </w:p>
                    <w:p w14:paraId="5CBA8FD0" w14:textId="77777777" w:rsidR="00E12521" w:rsidRPr="00E12521" w:rsidRDefault="00E12521" w:rsidP="00E12521">
                      <w:pPr>
                        <w:pStyle w:val="Footer"/>
                        <w:rPr>
                          <w:sz w:val="6"/>
                          <w:szCs w:val="6"/>
                        </w:rPr>
                      </w:pPr>
                    </w:p>
                    <w:p w14:paraId="5CBA8FD1" w14:textId="77777777" w:rsidR="00E12521" w:rsidRPr="00BE0C71" w:rsidRDefault="00E12521" w:rsidP="00E12521">
                      <w:pPr>
                        <w:spacing w:after="0"/>
                        <w:jc w:val="center"/>
                        <w:rPr>
                          <w:rFonts w:ascii="Arial" w:hAnsi="Arial" w:cs="Arial"/>
                          <w:sz w:val="14"/>
                          <w:szCs w:val="14"/>
                        </w:rPr>
                      </w:pPr>
                      <w:r w:rsidRPr="00BE0C71">
                        <w:rPr>
                          <w:rFonts w:ascii="Arial" w:hAnsi="Arial" w:cs="Arial"/>
                          <w:sz w:val="14"/>
                          <w:szCs w:val="14"/>
                        </w:rPr>
                        <w:t>Registered Office: Sincil Bank Stadium, Lincoln, LN5 8LD</w:t>
                      </w:r>
                    </w:p>
                    <w:p w14:paraId="5CBA8FD2" w14:textId="77777777" w:rsidR="00E12521" w:rsidRPr="00BE0C71" w:rsidRDefault="00E12521" w:rsidP="00E12521">
                      <w:pPr>
                        <w:spacing w:after="0"/>
                        <w:jc w:val="center"/>
                        <w:rPr>
                          <w:rFonts w:ascii="Arial" w:hAnsi="Arial" w:cs="Arial"/>
                          <w:sz w:val="8"/>
                          <w:szCs w:val="8"/>
                        </w:rPr>
                      </w:pPr>
                    </w:p>
                    <w:p w14:paraId="5CBA8FD3" w14:textId="77777777" w:rsidR="00E12521" w:rsidRPr="00BE0C71" w:rsidRDefault="00E12521" w:rsidP="00E12521">
                      <w:pPr>
                        <w:jc w:val="center"/>
                        <w:rPr>
                          <w:rFonts w:ascii="Arial" w:hAnsi="Arial" w:cs="Arial"/>
                          <w:sz w:val="14"/>
                          <w:szCs w:val="14"/>
                        </w:rPr>
                      </w:pPr>
                      <w:r w:rsidRPr="00BE0C71">
                        <w:rPr>
                          <w:rFonts w:ascii="Arial" w:hAnsi="Arial" w:cs="Arial"/>
                          <w:sz w:val="14"/>
                          <w:szCs w:val="14"/>
                        </w:rPr>
                        <w:t>Registered Company No: 6608600          Registered Charity No: 1128464</w:t>
                      </w:r>
                    </w:p>
                  </w:txbxContent>
                </v:textbox>
              </v:shape>
              <v:group id="Group 17" o:spid="_x0000_s1034" style="position:absolute;width:66103;height:7620" coordsize="66103,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5" type="#_x0000_t75" style="position:absolute;left:62293;width:381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">
                  <v:imagedata r:id="rId3" o:title=""/>
                </v:shape>
                <v:shape id="Picture 19" o:spid="_x0000_s1036" type="#_x0000_t75" style="position:absolute;width:4381;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">
                  <v:imagedata r:id="rId4" o:title=""/>
                </v:shape>
                <v:line id="Straight Connector 20" o:spid="_x0000_s1037" style="position:absolute;visibility:visible;mso-wrap-style:square" from="6096,3524" to="60007,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" strokecolor="red" strokeweight="1pt"/>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0F5E2" w14:textId="77777777" w:rsidR="00B00712" w:rsidRDefault="00B00712" w:rsidP="002455FC">
      <w:pPr>
        <w:spacing w:after="0" w:line="240" w:lineRule="auto"/>
      </w:pPr>
      <w:r>
        <w:separator/>
      </w:r>
    </w:p>
  </w:footnote>
  <w:footnote w:type="continuationSeparator" w:id="0">
    <w:p w14:paraId="21D745AC" w14:textId="77777777" w:rsidR="00B00712" w:rsidRDefault="00B00712" w:rsidP="00245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A8FBC" w14:textId="77777777" w:rsidR="002455FC" w:rsidRDefault="002455FC" w:rsidP="00BE0C71">
    <w:pPr>
      <w:pStyle w:val="Header"/>
      <w:tabs>
        <w:tab w:val="clear" w:pos="9026"/>
        <w:tab w:val="right" w:pos="9639"/>
      </w:tabs>
      <w:ind w:left="-567" w:right="-75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A8FBF" w14:textId="77777777" w:rsidR="00E12521" w:rsidRDefault="00E12521" w:rsidP="00E12521">
    <w:pPr>
      <w:pStyle w:val="Header"/>
      <w:tabs>
        <w:tab w:val="clear" w:pos="9026"/>
        <w:tab w:val="right" w:pos="9639"/>
      </w:tabs>
      <w:ind w:left="-567" w:right="-755"/>
      <w:jc w:val="right"/>
    </w:pPr>
    <w:r>
      <w:rPr>
        <w:noProof/>
        <w:lang w:eastAsia="en-GB"/>
      </w:rPr>
      <w:drawing>
        <wp:anchor distT="0" distB="0" distL="114300" distR="114300" simplePos="0" relativeHeight="251665408" behindDoc="0" locked="0" layoutInCell="1" allowOverlap="1" wp14:anchorId="5CBA8FC4" wp14:editId="5CBA8FC5">
          <wp:simplePos x="0" y="0"/>
          <wp:positionH relativeFrom="column">
            <wp:posOffset>-542925</wp:posOffset>
          </wp:positionH>
          <wp:positionV relativeFrom="paragraph">
            <wp:posOffset>-93417</wp:posOffset>
          </wp:positionV>
          <wp:extent cx="1628775" cy="97733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s-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8775" cy="977337"/>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5CBA8FC6" wp14:editId="5CBA8FC7">
          <wp:extent cx="2628900" cy="8855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rotWithShape="1">
                  <a:blip r:embed="rId2" cstate="print">
                    <a:extLst>
                      <a:ext uri="{28A0092B-C50C-407E-A947-70E740481C1C}">
                        <a14:useLocalDpi xmlns:a14="http://schemas.microsoft.com/office/drawing/2010/main" val="0"/>
                      </a:ext>
                    </a:extLst>
                  </a:blip>
                  <a:srcRect l="60155" t="12637" r="5819" b="11545"/>
                  <a:stretch/>
                </pic:blipFill>
                <pic:spPr bwMode="auto">
                  <a:xfrm>
                    <a:off x="0" y="0"/>
                    <a:ext cx="2628961" cy="885526"/>
                  </a:xfrm>
                  <a:prstGeom prst="rect">
                    <a:avLst/>
                  </a:prstGeom>
                  <a:ln>
                    <a:noFill/>
                  </a:ln>
                  <a:extLst>
                    <a:ext uri="{53640926-AAD7-44D8-BBD7-CCE9431645EC}">
                      <a14:shadowObscured xmlns:a14="http://schemas.microsoft.com/office/drawing/2010/main"/>
                    </a:ext>
                  </a:extLst>
                </pic:spPr>
              </pic:pic>
            </a:graphicData>
          </a:graphic>
        </wp:inline>
      </w:drawing>
    </w:r>
  </w:p>
  <w:p w14:paraId="5CBA8FC0" w14:textId="77777777" w:rsidR="00E12521" w:rsidRDefault="00E12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8426E"/>
    <w:multiLevelType w:val="hybridMultilevel"/>
    <w:tmpl w:val="86E470D4"/>
    <w:lvl w:ilvl="0" w:tplc="B92ECF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B030B6"/>
    <w:multiLevelType w:val="hybridMultilevel"/>
    <w:tmpl w:val="E7761850"/>
    <w:lvl w:ilvl="0" w:tplc="B92ECF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6A79E2"/>
    <w:multiLevelType w:val="hybridMultilevel"/>
    <w:tmpl w:val="41B2DA9A"/>
    <w:lvl w:ilvl="0" w:tplc="B92ECF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C36CDF"/>
    <w:multiLevelType w:val="hybridMultilevel"/>
    <w:tmpl w:val="7D940C1E"/>
    <w:lvl w:ilvl="0" w:tplc="457041AA">
      <w:start w:val="1"/>
      <w:numFmt w:val="decimal"/>
      <w:lvlText w:val="%1."/>
      <w:lvlJc w:val="left"/>
      <w:pPr>
        <w:tabs>
          <w:tab w:val="num" w:pos="720"/>
        </w:tabs>
        <w:ind w:left="720" w:hanging="360"/>
      </w:pPr>
      <w:rPr>
        <w:rFonts w:asciiTheme="minorHAnsi" w:eastAsiaTheme="minorHAnsi" w:hAnsiTheme="minorHAnsi"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3C6DBC"/>
    <w:multiLevelType w:val="hybridMultilevel"/>
    <w:tmpl w:val="0388D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507D0A"/>
    <w:multiLevelType w:val="hybridMultilevel"/>
    <w:tmpl w:val="97CCD66E"/>
    <w:lvl w:ilvl="0" w:tplc="B92ECF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3B085C"/>
    <w:multiLevelType w:val="hybridMultilevel"/>
    <w:tmpl w:val="D4DA6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577886"/>
    <w:multiLevelType w:val="hybridMultilevel"/>
    <w:tmpl w:val="E18AE82C"/>
    <w:lvl w:ilvl="0" w:tplc="B92ECF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11616D"/>
    <w:multiLevelType w:val="hybridMultilevel"/>
    <w:tmpl w:val="B82E52FE"/>
    <w:lvl w:ilvl="0" w:tplc="B92ECF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D21C5D"/>
    <w:multiLevelType w:val="hybridMultilevel"/>
    <w:tmpl w:val="5590E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4"/>
  </w:num>
  <w:num w:numId="5">
    <w:abstractNumId w:val="7"/>
  </w:num>
  <w:num w:numId="6">
    <w:abstractNumId w:val="2"/>
  </w:num>
  <w:num w:numId="7">
    <w:abstractNumId w:val="0"/>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4A24"/>
    <w:rsid w:val="00026953"/>
    <w:rsid w:val="00027C44"/>
    <w:rsid w:val="000D7499"/>
    <w:rsid w:val="000E7410"/>
    <w:rsid w:val="002455FC"/>
    <w:rsid w:val="00251150"/>
    <w:rsid w:val="00281EBF"/>
    <w:rsid w:val="002D0700"/>
    <w:rsid w:val="002D7BE2"/>
    <w:rsid w:val="00326D42"/>
    <w:rsid w:val="0041385E"/>
    <w:rsid w:val="004A1BBE"/>
    <w:rsid w:val="004F3083"/>
    <w:rsid w:val="00500CF7"/>
    <w:rsid w:val="005021FD"/>
    <w:rsid w:val="00521A40"/>
    <w:rsid w:val="00550A5D"/>
    <w:rsid w:val="00644EE2"/>
    <w:rsid w:val="00645ABD"/>
    <w:rsid w:val="00671D33"/>
    <w:rsid w:val="00684DAA"/>
    <w:rsid w:val="006D359E"/>
    <w:rsid w:val="006D676D"/>
    <w:rsid w:val="00793AB4"/>
    <w:rsid w:val="00825B09"/>
    <w:rsid w:val="00826527"/>
    <w:rsid w:val="0086454C"/>
    <w:rsid w:val="008E484A"/>
    <w:rsid w:val="009C4F75"/>
    <w:rsid w:val="009C72AA"/>
    <w:rsid w:val="00A06BE6"/>
    <w:rsid w:val="00A14A24"/>
    <w:rsid w:val="00A17ABC"/>
    <w:rsid w:val="00A633DA"/>
    <w:rsid w:val="00AC7E90"/>
    <w:rsid w:val="00B00712"/>
    <w:rsid w:val="00B80891"/>
    <w:rsid w:val="00B9276B"/>
    <w:rsid w:val="00BA48FF"/>
    <w:rsid w:val="00BE0C71"/>
    <w:rsid w:val="00CF2DC2"/>
    <w:rsid w:val="00D7461D"/>
    <w:rsid w:val="00D962F9"/>
    <w:rsid w:val="00E12521"/>
    <w:rsid w:val="00E55496"/>
    <w:rsid w:val="00EF61FE"/>
    <w:rsid w:val="00FB3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BA8F21"/>
  <w15:docId w15:val="{4C96C7DC-6D33-46EC-9672-2B1B00BD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A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5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5FC"/>
  </w:style>
  <w:style w:type="paragraph" w:styleId="Footer">
    <w:name w:val="footer"/>
    <w:basedOn w:val="Normal"/>
    <w:link w:val="FooterChar"/>
    <w:uiPriority w:val="99"/>
    <w:unhideWhenUsed/>
    <w:rsid w:val="00245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5FC"/>
  </w:style>
  <w:style w:type="paragraph" w:styleId="BalloonText">
    <w:name w:val="Balloon Text"/>
    <w:basedOn w:val="Normal"/>
    <w:link w:val="BalloonTextChar"/>
    <w:uiPriority w:val="99"/>
    <w:semiHidden/>
    <w:unhideWhenUsed/>
    <w:rsid w:val="00245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5FC"/>
    <w:rPr>
      <w:rFonts w:ascii="Tahoma" w:hAnsi="Tahoma" w:cs="Tahoma"/>
      <w:sz w:val="16"/>
      <w:szCs w:val="16"/>
    </w:rPr>
  </w:style>
  <w:style w:type="paragraph" w:styleId="NoSpacing">
    <w:name w:val="No Spacing"/>
    <w:uiPriority w:val="1"/>
    <w:qFormat/>
    <w:rsid w:val="00A14A24"/>
    <w:pPr>
      <w:spacing w:after="0" w:line="240" w:lineRule="auto"/>
    </w:pPr>
  </w:style>
  <w:style w:type="paragraph" w:styleId="Title">
    <w:name w:val="Title"/>
    <w:basedOn w:val="Normal"/>
    <w:link w:val="TitleChar"/>
    <w:qFormat/>
    <w:rsid w:val="00A14A24"/>
    <w:pPr>
      <w:widowControl w:val="0"/>
      <w:spacing w:after="0" w:line="240" w:lineRule="auto"/>
      <w:jc w:val="center"/>
    </w:pPr>
    <w:rPr>
      <w:rFonts w:ascii="Gill Sans MT" w:eastAsia="Times New Roman" w:hAnsi="Gill Sans MT" w:cs="Times New Roman"/>
      <w:b/>
      <w:sz w:val="28"/>
      <w:szCs w:val="20"/>
    </w:rPr>
  </w:style>
  <w:style w:type="character" w:customStyle="1" w:styleId="TitleChar">
    <w:name w:val="Title Char"/>
    <w:basedOn w:val="DefaultParagraphFont"/>
    <w:link w:val="Title"/>
    <w:rsid w:val="00A14A24"/>
    <w:rPr>
      <w:rFonts w:ascii="Gill Sans MT" w:eastAsia="Times New Roman" w:hAnsi="Gill Sans MT" w:cs="Times New Roman"/>
      <w:b/>
      <w:sz w:val="28"/>
      <w:szCs w:val="20"/>
    </w:rPr>
  </w:style>
  <w:style w:type="paragraph" w:styleId="ListParagraph">
    <w:name w:val="List Paragraph"/>
    <w:basedOn w:val="Normal"/>
    <w:uiPriority w:val="34"/>
    <w:qFormat/>
    <w:rsid w:val="00A14A24"/>
    <w:pPr>
      <w:ind w:left="720"/>
      <w:contextualSpacing/>
    </w:pPr>
  </w:style>
  <w:style w:type="table" w:styleId="TableGrid">
    <w:name w:val="Table Grid"/>
    <w:basedOn w:val="TableNormal"/>
    <w:uiPriority w:val="59"/>
    <w:rsid w:val="00A14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S:\LCFCSET\Documents-Office\Letter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6540A107851D44B8F5D28C7201F93A" ma:contentTypeVersion="6" ma:contentTypeDescription="Create a new document." ma:contentTypeScope="" ma:versionID="5808d6177b50f6cd67ed8c6552cecbc1">
  <xsd:schema xmlns:xsd="http://www.w3.org/2001/XMLSchema" xmlns:xs="http://www.w3.org/2001/XMLSchema" xmlns:p="http://schemas.microsoft.com/office/2006/metadata/properties" xmlns:ns2="81413c62-a8d8-49ce-8dec-56d12119f45b" targetNamespace="http://schemas.microsoft.com/office/2006/metadata/properties" ma:root="true" ma:fieldsID="a8a5eda61e6e5942cbe94d87124674f1" ns2:_="">
    <xsd:import namespace="81413c62-a8d8-49ce-8dec-56d12119f4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13c62-a8d8-49ce-8dec-56d12119f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62B5AF-CE8B-4F63-8884-2FCE59481D88}">
  <ds:schemaRefs>
    <ds:schemaRef ds:uri="http://schemas.microsoft.com/sharepoint/v3/contenttype/forms"/>
  </ds:schemaRefs>
</ds:datastoreItem>
</file>

<file path=customXml/itemProps2.xml><?xml version="1.0" encoding="utf-8"?>
<ds:datastoreItem xmlns:ds="http://schemas.openxmlformats.org/officeDocument/2006/customXml" ds:itemID="{75D2FEFA-096C-4C0E-B6CD-F62C1DFDB84A}">
  <ds:schemaRefs>
    <ds:schemaRef ds:uri="http://purl.org/dc/dcmitype/"/>
    <ds:schemaRef ds:uri="81413c62-a8d8-49ce-8dec-56d12119f45b"/>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F9AB93E-97B9-4C45-ABC0-335383C0A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13c62-a8d8-49ce-8dec-56d12119f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Letterheaded paper</Template>
  <TotalTime>31</TotalTime>
  <Pages>4</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Hamnett</dc:creator>
  <cp:lastModifiedBy>Paul Hamnett</cp:lastModifiedBy>
  <cp:revision>30</cp:revision>
  <cp:lastPrinted>2016-10-18T14:44:00Z</cp:lastPrinted>
  <dcterms:created xsi:type="dcterms:W3CDTF">2018-06-28T13:05:00Z</dcterms:created>
  <dcterms:modified xsi:type="dcterms:W3CDTF">2018-07-12T12:18:00Z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0x010100FF6540A107851D44B8F5D28C7201F93A</vt:lpwstr>
  </property>
</Properties>
</file>